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FB12" w14:textId="3E99F0E8" w:rsidR="00F063AB" w:rsidRDefault="001E3056" w:rsidP="726FD501">
      <w:pPr>
        <w:keepNext/>
        <w:ind w:left="720"/>
        <w:outlineLvl w:val="0"/>
        <w:rPr>
          <w:i/>
          <w:iCs/>
          <w:color w:val="595959"/>
          <w:w w:val="105"/>
          <w:sz w:val="32"/>
          <w:szCs w:val="32"/>
        </w:rPr>
      </w:pPr>
      <w:r w:rsidRPr="726FD501">
        <w:rPr>
          <w:b/>
          <w:bCs/>
          <w:color w:val="595959"/>
          <w:w w:val="105"/>
          <w:sz w:val="36"/>
          <w:szCs w:val="36"/>
        </w:rPr>
        <w:t>Registration</w:t>
      </w:r>
      <w:r w:rsidR="00526859" w:rsidRPr="726FD501">
        <w:rPr>
          <w:b/>
          <w:bCs/>
          <w:color w:val="595959"/>
          <w:w w:val="105"/>
          <w:sz w:val="36"/>
          <w:szCs w:val="36"/>
        </w:rPr>
        <w:t xml:space="preserve"> Form</w:t>
      </w:r>
      <w:r w:rsidR="00F063AB" w:rsidRPr="00D915F2">
        <w:rPr>
          <w:b/>
          <w:color w:val="595959"/>
          <w:w w:val="105"/>
          <w:sz w:val="36"/>
          <w:szCs w:val="36"/>
        </w:rPr>
        <w:br/>
      </w:r>
      <w:r w:rsidR="00F063AB" w:rsidRPr="726FD501">
        <w:rPr>
          <w:b/>
          <w:bCs/>
          <w:color w:val="595959"/>
          <w:w w:val="105"/>
          <w:sz w:val="36"/>
          <w:szCs w:val="36"/>
        </w:rPr>
        <w:t>Annual General Meeting</w:t>
      </w:r>
      <w:r w:rsidR="005B2A9E" w:rsidRPr="726FD501">
        <w:rPr>
          <w:b/>
          <w:bCs/>
          <w:color w:val="595959"/>
          <w:w w:val="105"/>
          <w:sz w:val="36"/>
          <w:szCs w:val="36"/>
        </w:rPr>
        <w:t xml:space="preserve"> </w:t>
      </w:r>
      <w:r w:rsidR="00F063AB" w:rsidRPr="726FD501">
        <w:rPr>
          <w:b/>
          <w:bCs/>
          <w:color w:val="595959"/>
          <w:w w:val="105"/>
          <w:sz w:val="36"/>
          <w:szCs w:val="36"/>
        </w:rPr>
        <w:t>20</w:t>
      </w:r>
      <w:r w:rsidR="00C86FAC" w:rsidRPr="726FD501">
        <w:rPr>
          <w:b/>
          <w:bCs/>
          <w:color w:val="595959"/>
          <w:w w:val="105"/>
          <w:sz w:val="36"/>
          <w:szCs w:val="36"/>
        </w:rPr>
        <w:t>22</w:t>
      </w:r>
      <w:r w:rsidR="00F063AB" w:rsidRPr="726FD501">
        <w:rPr>
          <w:b/>
          <w:bCs/>
          <w:color w:val="595959"/>
          <w:w w:val="105"/>
          <w:sz w:val="36"/>
          <w:szCs w:val="36"/>
        </w:rPr>
        <w:t xml:space="preserve"> </w:t>
      </w:r>
    </w:p>
    <w:p w14:paraId="3D529F3B" w14:textId="31BA068C" w:rsidR="00F26BCD" w:rsidRPr="000C3272" w:rsidRDefault="00F26BCD" w:rsidP="00F84028">
      <w:pPr>
        <w:tabs>
          <w:tab w:val="left" w:leader="dot" w:pos="8640"/>
        </w:tabs>
        <w:spacing w:before="600"/>
        <w:ind w:left="0" w:right="29"/>
        <w:rPr>
          <w:b/>
          <w:bCs/>
          <w:sz w:val="22"/>
          <w:szCs w:val="22"/>
        </w:rPr>
      </w:pPr>
      <w:r w:rsidRPr="000C3272">
        <w:rPr>
          <w:b/>
          <w:bCs/>
          <w:sz w:val="22"/>
          <w:szCs w:val="22"/>
        </w:rPr>
        <w:t>Name:</w:t>
      </w:r>
      <w:r w:rsidR="00F84028" w:rsidRPr="000C3272">
        <w:rPr>
          <w:b/>
          <w:bCs/>
          <w:sz w:val="22"/>
          <w:szCs w:val="22"/>
        </w:rPr>
        <w:t xml:space="preserve"> </w:t>
      </w:r>
      <w:r w:rsidR="00F84028" w:rsidRPr="000C3272">
        <w:rPr>
          <w:b/>
          <w:bCs/>
          <w:sz w:val="22"/>
          <w:szCs w:val="22"/>
        </w:rPr>
        <w:tab/>
      </w:r>
    </w:p>
    <w:p w14:paraId="0444A21E" w14:textId="5F014443" w:rsidR="00F26BCD" w:rsidRPr="000C3272" w:rsidRDefault="00F26BCD" w:rsidP="00F84028">
      <w:pPr>
        <w:tabs>
          <w:tab w:val="left" w:leader="dot" w:pos="8640"/>
        </w:tabs>
        <w:spacing w:before="600"/>
        <w:ind w:left="0" w:right="29"/>
        <w:rPr>
          <w:b/>
          <w:bCs/>
          <w:sz w:val="22"/>
          <w:szCs w:val="22"/>
        </w:rPr>
      </w:pPr>
      <w:r w:rsidRPr="000C3272">
        <w:rPr>
          <w:b/>
          <w:bCs/>
          <w:sz w:val="22"/>
          <w:szCs w:val="22"/>
        </w:rPr>
        <w:t>Organisation:</w:t>
      </w:r>
      <w:r w:rsidR="00F84028" w:rsidRPr="000C3272">
        <w:rPr>
          <w:b/>
          <w:bCs/>
          <w:sz w:val="22"/>
          <w:szCs w:val="22"/>
        </w:rPr>
        <w:t xml:space="preserve"> </w:t>
      </w:r>
      <w:r w:rsidR="00F84028" w:rsidRPr="000C3272">
        <w:rPr>
          <w:b/>
          <w:bCs/>
          <w:sz w:val="22"/>
          <w:szCs w:val="22"/>
        </w:rPr>
        <w:tab/>
      </w:r>
    </w:p>
    <w:p w14:paraId="23CE9FF3" w14:textId="005E3E57" w:rsidR="00591737" w:rsidRPr="000C3272" w:rsidRDefault="00591737" w:rsidP="00F84028">
      <w:pPr>
        <w:tabs>
          <w:tab w:val="left" w:leader="dot" w:pos="8640"/>
        </w:tabs>
        <w:spacing w:before="600"/>
        <w:ind w:left="0" w:right="29"/>
        <w:rPr>
          <w:b/>
          <w:bCs/>
          <w:sz w:val="22"/>
          <w:szCs w:val="22"/>
        </w:rPr>
      </w:pPr>
      <w:r w:rsidRPr="000C3272">
        <w:rPr>
          <w:b/>
          <w:bCs/>
          <w:sz w:val="22"/>
          <w:szCs w:val="22"/>
        </w:rPr>
        <w:t>Phone:</w:t>
      </w:r>
      <w:r w:rsidR="00F84028" w:rsidRPr="000C3272">
        <w:rPr>
          <w:b/>
          <w:bCs/>
          <w:sz w:val="22"/>
          <w:szCs w:val="22"/>
        </w:rPr>
        <w:t xml:space="preserve"> </w:t>
      </w:r>
      <w:r w:rsidR="00F84028" w:rsidRPr="000C3272">
        <w:rPr>
          <w:b/>
          <w:bCs/>
          <w:sz w:val="22"/>
          <w:szCs w:val="22"/>
        </w:rPr>
        <w:tab/>
      </w:r>
    </w:p>
    <w:p w14:paraId="79528B01" w14:textId="1FA16DE2" w:rsidR="00591737" w:rsidRPr="000C3272" w:rsidRDefault="00591737" w:rsidP="00F84028">
      <w:pPr>
        <w:tabs>
          <w:tab w:val="left" w:leader="dot" w:pos="8640"/>
        </w:tabs>
        <w:spacing w:before="600"/>
        <w:ind w:left="0" w:right="29"/>
        <w:rPr>
          <w:b/>
          <w:bCs/>
          <w:sz w:val="22"/>
          <w:szCs w:val="22"/>
        </w:rPr>
      </w:pPr>
      <w:r w:rsidRPr="000C3272">
        <w:rPr>
          <w:b/>
          <w:bCs/>
          <w:sz w:val="22"/>
          <w:szCs w:val="22"/>
        </w:rPr>
        <w:t>Email:</w:t>
      </w:r>
      <w:r w:rsidR="00F84028" w:rsidRPr="000C3272">
        <w:rPr>
          <w:b/>
          <w:bCs/>
          <w:sz w:val="22"/>
          <w:szCs w:val="22"/>
        </w:rPr>
        <w:t xml:space="preserve"> </w:t>
      </w:r>
      <w:r w:rsidR="00F84028" w:rsidRPr="000C3272">
        <w:rPr>
          <w:b/>
          <w:bCs/>
          <w:sz w:val="22"/>
          <w:szCs w:val="22"/>
        </w:rPr>
        <w:tab/>
      </w:r>
    </w:p>
    <w:p w14:paraId="17E01BCA" w14:textId="525455F6" w:rsidR="00FF6FF3" w:rsidRPr="00236173" w:rsidRDefault="00FF6FF3" w:rsidP="00190B1D">
      <w:pPr>
        <w:spacing w:before="600"/>
        <w:ind w:left="0"/>
        <w:rPr>
          <w:b/>
          <w:bCs/>
          <w:sz w:val="22"/>
          <w:szCs w:val="22"/>
        </w:rPr>
      </w:pPr>
      <w:r w:rsidRPr="00236173">
        <w:rPr>
          <w:b/>
          <w:bCs/>
          <w:sz w:val="22"/>
          <w:szCs w:val="22"/>
        </w:rPr>
        <w:t xml:space="preserve">I am </w:t>
      </w:r>
      <w:r w:rsidR="00A63207" w:rsidRPr="00236173">
        <w:rPr>
          <w:b/>
          <w:bCs/>
          <w:sz w:val="22"/>
          <w:szCs w:val="22"/>
        </w:rPr>
        <w:t>a</w:t>
      </w:r>
      <w:r w:rsidR="008A20B1" w:rsidRPr="00236173">
        <w:rPr>
          <w:b/>
          <w:bCs/>
          <w:sz w:val="22"/>
          <w:szCs w:val="22"/>
        </w:rPr>
        <w:t>n</w:t>
      </w:r>
      <w:r w:rsidR="00882467" w:rsidRPr="00236173">
        <w:rPr>
          <w:b/>
          <w:bCs/>
          <w:sz w:val="22"/>
          <w:szCs w:val="22"/>
        </w:rPr>
        <w:t xml:space="preserve"> </w:t>
      </w:r>
      <w:r w:rsidR="00882467" w:rsidRPr="007829A6">
        <w:rPr>
          <w:b/>
          <w:bCs/>
          <w:i/>
          <w:iCs/>
          <w:sz w:val="22"/>
          <w:szCs w:val="22"/>
        </w:rPr>
        <w:t xml:space="preserve">(please check </w:t>
      </w:r>
      <w:r w:rsidR="008A20B1" w:rsidRPr="007829A6">
        <w:rPr>
          <w:b/>
          <w:bCs/>
          <w:i/>
          <w:iCs/>
          <w:sz w:val="22"/>
          <w:szCs w:val="22"/>
        </w:rPr>
        <w:t>all that apply</w:t>
      </w:r>
      <w:r w:rsidR="00882467" w:rsidRPr="007829A6">
        <w:rPr>
          <w:b/>
          <w:bCs/>
          <w:i/>
          <w:iCs/>
          <w:sz w:val="22"/>
          <w:szCs w:val="22"/>
        </w:rPr>
        <w:t>)</w:t>
      </w:r>
      <w:r w:rsidR="00882467" w:rsidRPr="00236173">
        <w:rPr>
          <w:b/>
          <w:bCs/>
          <w:sz w:val="22"/>
          <w:szCs w:val="22"/>
        </w:rPr>
        <w:t>:</w:t>
      </w:r>
    </w:p>
    <w:p w14:paraId="1BFD9245" w14:textId="31A2F9AE" w:rsidR="008A20B1" w:rsidRPr="0087189B" w:rsidRDefault="008A20B1" w:rsidP="0087189B">
      <w:pPr>
        <w:tabs>
          <w:tab w:val="left" w:leader="dot" w:pos="8640"/>
        </w:tabs>
        <w:spacing w:before="240"/>
        <w:ind w:left="0" w:right="29"/>
        <w:rPr>
          <w:b/>
          <w:bCs/>
        </w:rPr>
      </w:pPr>
    </w:p>
    <w:p w14:paraId="3F2D73E8" w14:textId="76988963" w:rsidR="00A3384F" w:rsidRPr="00190B1D" w:rsidRDefault="008A20B1" w:rsidP="00A3384F">
      <w:pPr>
        <w:pStyle w:val="ListParagraph"/>
        <w:numPr>
          <w:ilvl w:val="0"/>
          <w:numId w:val="12"/>
        </w:numPr>
        <w:tabs>
          <w:tab w:val="left" w:leader="dot" w:pos="8640"/>
        </w:tabs>
        <w:spacing w:before="240"/>
        <w:ind w:left="450" w:right="29" w:hanging="450"/>
        <w:rPr>
          <w:rFonts w:ascii="Gill Sans MT" w:hAnsi="Gill Sans MT"/>
          <w:b/>
          <w:bCs/>
        </w:rPr>
      </w:pPr>
      <w:r w:rsidRPr="00190B1D">
        <w:rPr>
          <w:rFonts w:ascii="Gill Sans MT" w:hAnsi="Gill Sans MT"/>
          <w:b/>
          <w:bCs/>
        </w:rPr>
        <w:t xml:space="preserve">APL </w:t>
      </w:r>
      <w:r w:rsidR="00FF6FF3" w:rsidRPr="00190B1D">
        <w:rPr>
          <w:rFonts w:ascii="Gill Sans MT" w:hAnsi="Gill Sans MT"/>
          <w:b/>
          <w:bCs/>
        </w:rPr>
        <w:t>Delegate</w:t>
      </w:r>
      <w:r w:rsidR="000C3272">
        <w:rPr>
          <w:rFonts w:ascii="Gill Sans MT" w:hAnsi="Gill Sans MT"/>
          <w:b/>
          <w:bCs/>
        </w:rPr>
        <w:br/>
      </w:r>
    </w:p>
    <w:p w14:paraId="5BFD706F" w14:textId="54DB8B5B" w:rsidR="00882467" w:rsidRPr="00A3384F" w:rsidRDefault="00A63207" w:rsidP="00A3384F">
      <w:pPr>
        <w:pStyle w:val="ListParagraph"/>
        <w:numPr>
          <w:ilvl w:val="0"/>
          <w:numId w:val="12"/>
        </w:numPr>
        <w:tabs>
          <w:tab w:val="left" w:leader="dot" w:pos="8640"/>
        </w:tabs>
        <w:spacing w:before="240"/>
        <w:ind w:left="450" w:right="29" w:hanging="450"/>
        <w:rPr>
          <w:rFonts w:ascii="Gill Sans MT" w:hAnsi="Gill Sans MT"/>
        </w:rPr>
      </w:pPr>
      <w:r w:rsidRPr="00190B1D">
        <w:rPr>
          <w:rFonts w:ascii="Gill Sans MT" w:hAnsi="Gill Sans MT"/>
          <w:b/>
          <w:bCs/>
        </w:rPr>
        <w:t xml:space="preserve">APL </w:t>
      </w:r>
      <w:r w:rsidR="00882467" w:rsidRPr="00190B1D">
        <w:rPr>
          <w:rFonts w:ascii="Gill Sans MT" w:hAnsi="Gill Sans MT"/>
          <w:b/>
          <w:bCs/>
        </w:rPr>
        <w:t>Delegate proxy</w:t>
      </w:r>
      <w:r w:rsidR="00515CC5">
        <w:rPr>
          <w:rFonts w:ascii="Gill Sans MT" w:hAnsi="Gill Sans MT"/>
        </w:rPr>
        <w:t xml:space="preserve"> (as appointed through the APL Delegate Proxy form)</w:t>
      </w:r>
      <w:r w:rsidR="000C3272">
        <w:rPr>
          <w:rFonts w:ascii="Gill Sans MT" w:hAnsi="Gill Sans MT"/>
        </w:rPr>
        <w:br/>
      </w:r>
    </w:p>
    <w:p w14:paraId="15248B83" w14:textId="057E0D96" w:rsidR="00A3384F" w:rsidRDefault="008A20B1" w:rsidP="00A3384F">
      <w:pPr>
        <w:pStyle w:val="ListParagraph"/>
        <w:numPr>
          <w:ilvl w:val="0"/>
          <w:numId w:val="12"/>
        </w:numPr>
        <w:tabs>
          <w:tab w:val="left" w:leader="dot" w:pos="8640"/>
        </w:tabs>
        <w:spacing w:before="240"/>
        <w:ind w:left="450" w:right="29" w:hanging="450"/>
        <w:rPr>
          <w:rFonts w:ascii="Gill Sans MT" w:hAnsi="Gill Sans MT"/>
        </w:rPr>
      </w:pPr>
      <w:r w:rsidRPr="00190B1D">
        <w:rPr>
          <w:rFonts w:ascii="Gill Sans MT" w:hAnsi="Gill Sans MT"/>
          <w:b/>
          <w:bCs/>
        </w:rPr>
        <w:t xml:space="preserve">APL </w:t>
      </w:r>
      <w:r w:rsidR="00FF6FF3" w:rsidRPr="00190B1D">
        <w:rPr>
          <w:rFonts w:ascii="Gill Sans MT" w:hAnsi="Gill Sans MT"/>
          <w:b/>
          <w:bCs/>
        </w:rPr>
        <w:t>Member</w:t>
      </w:r>
      <w:r w:rsidR="00A63207">
        <w:rPr>
          <w:rFonts w:ascii="Gill Sans MT" w:hAnsi="Gill Sans MT"/>
        </w:rPr>
        <w:t xml:space="preserve"> (sole trader)</w:t>
      </w:r>
      <w:r w:rsidR="000C3272">
        <w:rPr>
          <w:rFonts w:ascii="Gill Sans MT" w:hAnsi="Gill Sans MT"/>
        </w:rPr>
        <w:br/>
      </w:r>
    </w:p>
    <w:p w14:paraId="00919E0B" w14:textId="57FD728E" w:rsidR="00A63207" w:rsidRDefault="00A63207" w:rsidP="726FD501">
      <w:pPr>
        <w:pStyle w:val="ListParagraph"/>
        <w:numPr>
          <w:ilvl w:val="0"/>
          <w:numId w:val="12"/>
        </w:numPr>
        <w:tabs>
          <w:tab w:val="left" w:leader="dot" w:pos="8640"/>
        </w:tabs>
        <w:spacing w:before="240"/>
        <w:ind w:left="450" w:right="29" w:hanging="450"/>
        <w:rPr>
          <w:rFonts w:ascii="Gill Sans MT" w:hAnsi="Gill Sans MT"/>
        </w:rPr>
      </w:pPr>
      <w:r w:rsidRPr="17C98FA5">
        <w:rPr>
          <w:rFonts w:ascii="Gill Sans MT" w:hAnsi="Gill Sans MT"/>
          <w:b/>
          <w:bCs/>
        </w:rPr>
        <w:t xml:space="preserve">APL </w:t>
      </w:r>
      <w:r w:rsidR="00882467" w:rsidRPr="17C98FA5">
        <w:rPr>
          <w:rFonts w:ascii="Gill Sans MT" w:hAnsi="Gill Sans MT"/>
          <w:b/>
          <w:bCs/>
        </w:rPr>
        <w:t>Member proxy</w:t>
      </w:r>
      <w:r w:rsidRPr="17C98FA5">
        <w:rPr>
          <w:rFonts w:ascii="Gill Sans MT" w:hAnsi="Gill Sans MT"/>
          <w:b/>
          <w:bCs/>
        </w:rPr>
        <w:t xml:space="preserve"> </w:t>
      </w:r>
      <w:r w:rsidRPr="17C98FA5">
        <w:rPr>
          <w:rFonts w:ascii="Gill Sans MT" w:hAnsi="Gill Sans MT"/>
        </w:rPr>
        <w:t>(</w:t>
      </w:r>
      <w:r w:rsidR="00515CC5" w:rsidRPr="17C98FA5">
        <w:rPr>
          <w:rFonts w:ascii="Gill Sans MT" w:hAnsi="Gill Sans MT"/>
        </w:rPr>
        <w:t>as</w:t>
      </w:r>
      <w:r w:rsidR="07BCBA27" w:rsidRPr="17C98FA5">
        <w:rPr>
          <w:rFonts w:ascii="Gill Sans MT" w:hAnsi="Gill Sans MT"/>
        </w:rPr>
        <w:t xml:space="preserve"> </w:t>
      </w:r>
      <w:r w:rsidR="00515CC5" w:rsidRPr="17C98FA5">
        <w:rPr>
          <w:rFonts w:ascii="Gill Sans MT" w:hAnsi="Gill Sans MT"/>
        </w:rPr>
        <w:t>appointed through the APL Member Proxy form)</w:t>
      </w:r>
      <w:r>
        <w:br/>
      </w:r>
    </w:p>
    <w:p w14:paraId="7E439D07" w14:textId="2473C8B9" w:rsidR="00A63207" w:rsidRDefault="00A63207" w:rsidP="17C98FA5">
      <w:pPr>
        <w:pStyle w:val="ListParagraph"/>
        <w:numPr>
          <w:ilvl w:val="0"/>
          <w:numId w:val="12"/>
        </w:numPr>
        <w:tabs>
          <w:tab w:val="left" w:leader="dot" w:pos="8640"/>
        </w:tabs>
        <w:spacing w:before="240"/>
        <w:ind w:left="450" w:right="29" w:hanging="450"/>
        <w:rPr>
          <w:rFonts w:ascii="Gill Sans MT" w:hAnsi="Gill Sans MT"/>
        </w:rPr>
      </w:pPr>
      <w:r w:rsidRPr="17C98FA5">
        <w:rPr>
          <w:rFonts w:ascii="Gill Sans MT" w:hAnsi="Gill Sans MT"/>
          <w:b/>
          <w:bCs/>
        </w:rPr>
        <w:t xml:space="preserve">APL </w:t>
      </w:r>
      <w:r w:rsidR="00882467" w:rsidRPr="17C98FA5">
        <w:rPr>
          <w:rFonts w:ascii="Gill Sans MT" w:hAnsi="Gill Sans MT"/>
          <w:b/>
          <w:bCs/>
        </w:rPr>
        <w:t>Member Corporate Representative</w:t>
      </w:r>
    </w:p>
    <w:p w14:paraId="28E62E15" w14:textId="1E0F8B17" w:rsidR="726FD501" w:rsidRDefault="726FD501" w:rsidP="726FD501">
      <w:pPr>
        <w:tabs>
          <w:tab w:val="left" w:leader="dot" w:pos="8640"/>
        </w:tabs>
        <w:spacing w:before="240"/>
        <w:ind w:left="0" w:right="29"/>
        <w:rPr>
          <w:szCs w:val="18"/>
        </w:rPr>
      </w:pPr>
    </w:p>
    <w:p w14:paraId="72A1ED5C" w14:textId="5CC48FFB" w:rsidR="00C23182" w:rsidRPr="006F6870" w:rsidRDefault="00C23182" w:rsidP="17C98FA5">
      <w:pPr>
        <w:spacing w:line="276" w:lineRule="auto"/>
        <w:rPr>
          <w:b/>
          <w:bCs/>
          <w:sz w:val="22"/>
          <w:szCs w:val="22"/>
        </w:rPr>
      </w:pPr>
      <w:r w:rsidRPr="17C98FA5">
        <w:rPr>
          <w:b/>
          <w:bCs/>
          <w:sz w:val="22"/>
          <w:szCs w:val="22"/>
        </w:rPr>
        <w:t xml:space="preserve">I confirm </w:t>
      </w:r>
      <w:r w:rsidR="00AB4C53" w:rsidRPr="17C98FA5">
        <w:rPr>
          <w:b/>
          <w:bCs/>
          <w:sz w:val="22"/>
          <w:szCs w:val="22"/>
        </w:rPr>
        <w:t>my registration to attend the</w:t>
      </w:r>
      <w:r w:rsidR="15F04D83" w:rsidRPr="17C98FA5">
        <w:rPr>
          <w:b/>
          <w:bCs/>
          <w:sz w:val="22"/>
          <w:szCs w:val="22"/>
        </w:rPr>
        <w:t xml:space="preserve"> </w:t>
      </w:r>
      <w:r w:rsidR="00605EE2" w:rsidRPr="006F6870">
        <w:rPr>
          <w:b/>
          <w:bCs/>
          <w:sz w:val="22"/>
          <w:szCs w:val="22"/>
        </w:rPr>
        <w:t xml:space="preserve">APL </w:t>
      </w:r>
      <w:r w:rsidR="709449A4" w:rsidRPr="006F6870">
        <w:rPr>
          <w:b/>
          <w:bCs/>
          <w:sz w:val="22"/>
          <w:szCs w:val="22"/>
        </w:rPr>
        <w:t xml:space="preserve">2022 </w:t>
      </w:r>
      <w:r w:rsidR="00190B1D" w:rsidRPr="006F6870">
        <w:rPr>
          <w:b/>
          <w:bCs/>
          <w:sz w:val="22"/>
          <w:szCs w:val="22"/>
        </w:rPr>
        <w:t>Annual General Meeting</w:t>
      </w:r>
      <w:r w:rsidR="6FFA3275" w:rsidRPr="006F6870">
        <w:rPr>
          <w:b/>
          <w:bCs/>
          <w:sz w:val="22"/>
          <w:szCs w:val="22"/>
        </w:rPr>
        <w:t xml:space="preserve">, </w:t>
      </w:r>
      <w:r w:rsidR="5A541FF0" w:rsidRPr="006F6870">
        <w:rPr>
          <w:b/>
          <w:bCs/>
          <w:sz w:val="22"/>
          <w:szCs w:val="22"/>
        </w:rPr>
        <w:t xml:space="preserve">1.00pm AEDST </w:t>
      </w:r>
      <w:r w:rsidR="6E08A0BB" w:rsidRPr="006F6870">
        <w:rPr>
          <w:b/>
          <w:bCs/>
          <w:sz w:val="22"/>
          <w:szCs w:val="22"/>
        </w:rPr>
        <w:t>Thursday 17 November 2022</w:t>
      </w:r>
      <w:r w:rsidR="79B1099B" w:rsidRPr="006F6870">
        <w:rPr>
          <w:b/>
          <w:bCs/>
          <w:sz w:val="22"/>
          <w:szCs w:val="22"/>
        </w:rPr>
        <w:t xml:space="preserve"> </w:t>
      </w:r>
      <w:r w:rsidR="6E08A0BB" w:rsidRPr="006F6870">
        <w:rPr>
          <w:b/>
          <w:bCs/>
          <w:sz w:val="22"/>
          <w:szCs w:val="22"/>
        </w:rPr>
        <w:t>at the Melbourne Marriott Hotel, corner of Exhibition and Lonsdale Streets, Melbourne.</w:t>
      </w:r>
    </w:p>
    <w:sectPr w:rsidR="00C23182" w:rsidRPr="006F6870" w:rsidSect="00425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530" w:right="984" w:bottom="568" w:left="1800" w:header="708" w:footer="40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3F6E" w14:textId="77777777" w:rsidR="002F2394" w:rsidRDefault="002F2394" w:rsidP="005446FD">
      <w:r>
        <w:separator/>
      </w:r>
    </w:p>
  </w:endnote>
  <w:endnote w:type="continuationSeparator" w:id="0">
    <w:p w14:paraId="0ECB0027" w14:textId="77777777" w:rsidR="002F2394" w:rsidRDefault="002F2394" w:rsidP="005446FD">
      <w:r>
        <w:continuationSeparator/>
      </w:r>
    </w:p>
  </w:endnote>
  <w:endnote w:type="continuationNotice" w:id="1">
    <w:p w14:paraId="2D62D090" w14:textId="77777777" w:rsidR="002F2394" w:rsidRDefault="002F23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1A" w14:textId="77777777" w:rsidR="00246B1F" w:rsidRDefault="0024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A791" w14:textId="77777777" w:rsidR="001A12B2" w:rsidRPr="001A2CEB" w:rsidRDefault="001A12B2" w:rsidP="001A12B2">
    <w:pPr>
      <w:pStyle w:val="Footer"/>
      <w:spacing w:before="0" w:after="60"/>
      <w:ind w:left="1008"/>
    </w:pPr>
    <w:r w:rsidRPr="003138E7">
      <w:rPr>
        <w:iCs/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F9C82C6" wp14:editId="6A59D336">
              <wp:simplePos x="0" y="0"/>
              <wp:positionH relativeFrom="margin">
                <wp:posOffset>-255181</wp:posOffset>
              </wp:positionH>
              <wp:positionV relativeFrom="paragraph">
                <wp:posOffset>-1083414</wp:posOffset>
              </wp:positionV>
              <wp:extent cx="5895975" cy="775970"/>
              <wp:effectExtent l="0" t="0" r="28575" b="24130"/>
              <wp:wrapTopAndBottom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775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2653C4" w14:textId="77777777" w:rsidR="001A12B2" w:rsidRPr="00732B82" w:rsidRDefault="001A12B2" w:rsidP="001A12B2">
                          <w:pPr>
                            <w:spacing w:before="122"/>
                            <w:ind w:left="180" w:right="191"/>
                            <w:rPr>
                              <w:b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</w:pPr>
                          <w:r w:rsidRPr="00732B82">
                            <w:rPr>
                              <w:b/>
                              <w:sz w:val="22"/>
                              <w:szCs w:val="22"/>
                            </w:rPr>
                            <w:t xml:space="preserve">Please return the completed form to  </w:t>
                          </w:r>
                          <w:hyperlink r:id="rId1">
                            <w:r w:rsidRPr="00732B82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damien.howse@australianpork.com.au</w:t>
                            </w:r>
                          </w:hyperlink>
                        </w:p>
                        <w:p w14:paraId="7C687C10" w14:textId="77777777" w:rsidR="001A12B2" w:rsidRPr="00732B82" w:rsidRDefault="001A12B2" w:rsidP="001A12B2">
                          <w:pPr>
                            <w:spacing w:before="122"/>
                            <w:ind w:left="180" w:right="191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32B82">
                            <w:rPr>
                              <w:b/>
                              <w:sz w:val="22"/>
                              <w:szCs w:val="22"/>
                            </w:rPr>
                            <w:t>For further information please contact Mr Damien Howse at APL by phone on:</w:t>
                          </w:r>
                          <w:r w:rsidRPr="00732B82">
                            <w:rPr>
                              <w:b/>
                              <w:sz w:val="22"/>
                              <w:szCs w:val="22"/>
                            </w:rPr>
                            <w:br/>
                            <w:t xml:space="preserve">(02) 6270 8805 or 0431 631 692 or by email to: </w:t>
                          </w:r>
                          <w:hyperlink r:id="rId2">
                            <w:r w:rsidRPr="00732B82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damien.howse@australianpork.com.au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82C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20.1pt;margin-top:-85.3pt;width:464.25pt;height:61.1pt;z-index:-25165823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" filled="f">
              <v:textbox inset="0,0,0,0">
                <w:txbxContent>
                  <w:p w14:paraId="7F2653C4" w14:textId="77777777" w:rsidR="001A12B2" w:rsidRPr="00732B82" w:rsidRDefault="001A12B2" w:rsidP="001A12B2">
                    <w:pPr>
                      <w:spacing w:before="122"/>
                      <w:ind w:left="180" w:right="191"/>
                      <w:rPr>
                        <w:b/>
                        <w:color w:val="0000FF"/>
                        <w:sz w:val="22"/>
                        <w:szCs w:val="22"/>
                        <w:u w:val="single" w:color="0000FF"/>
                      </w:rPr>
                    </w:pPr>
                    <w:r w:rsidRPr="00732B82">
                      <w:rPr>
                        <w:b/>
                        <w:sz w:val="22"/>
                        <w:szCs w:val="22"/>
                      </w:rPr>
                      <w:t xml:space="preserve">Please return the completed form to  </w:t>
                    </w:r>
                    <w:hyperlink r:id="rId3">
                      <w:r w:rsidRPr="00732B82">
                        <w:rPr>
                          <w:b/>
                          <w:color w:val="0000FF"/>
                          <w:sz w:val="22"/>
                          <w:szCs w:val="22"/>
                          <w:u w:val="single" w:color="0000FF"/>
                        </w:rPr>
                        <w:t>damien.howse@australianpork.com.au</w:t>
                      </w:r>
                    </w:hyperlink>
                  </w:p>
                  <w:p w14:paraId="7C687C10" w14:textId="77777777" w:rsidR="001A12B2" w:rsidRPr="00732B82" w:rsidRDefault="001A12B2" w:rsidP="001A12B2">
                    <w:pPr>
                      <w:spacing w:before="122"/>
                      <w:ind w:left="180" w:right="191"/>
                      <w:rPr>
                        <w:b/>
                        <w:sz w:val="22"/>
                        <w:szCs w:val="22"/>
                      </w:rPr>
                    </w:pPr>
                    <w:r w:rsidRPr="00732B82">
                      <w:rPr>
                        <w:b/>
                        <w:sz w:val="22"/>
                        <w:szCs w:val="22"/>
                      </w:rPr>
                      <w:t>For further information please contact Mr Damien Howse at APL by phone on:</w:t>
                    </w:r>
                    <w:r w:rsidRPr="00732B82">
                      <w:rPr>
                        <w:b/>
                        <w:sz w:val="22"/>
                        <w:szCs w:val="22"/>
                      </w:rPr>
                      <w:br/>
                      <w:t xml:space="preserve">(02) 6270 8805 or 0431 631 692 or by email to: </w:t>
                    </w:r>
                    <w:hyperlink r:id="rId4">
                      <w:r w:rsidRPr="00732B82">
                        <w:rPr>
                          <w:b/>
                          <w:color w:val="0000FF"/>
                          <w:sz w:val="22"/>
                          <w:szCs w:val="22"/>
                          <w:u w:val="single" w:color="0000FF"/>
                        </w:rPr>
                        <w:t>damien.howse@australianpork.com.au</w:t>
                      </w:r>
                    </w:hyperlink>
                  </w:p>
                </w:txbxContent>
              </v:textbox>
              <w10:wrap type="topAndBottom" anchorx="margin"/>
            </v:shape>
          </w:pict>
        </mc:Fallback>
      </mc:AlternateContent>
    </w:r>
    <w:r w:rsidRPr="001A2CEB">
      <w:t xml:space="preserve">Australian Pork Limited | ABN 83 092 783 278 | PO Box 4746 </w:t>
    </w:r>
    <w:r>
      <w:t xml:space="preserve">KINGSTON ACT </w:t>
    </w:r>
    <w:r w:rsidRPr="001A2CEB">
      <w:t>2600</w:t>
    </w:r>
  </w:p>
  <w:p w14:paraId="3C172969" w14:textId="3E499665" w:rsidR="001A12B2" w:rsidRDefault="001A12B2" w:rsidP="001A12B2">
    <w:pPr>
      <w:pStyle w:val="Footer"/>
      <w:spacing w:before="0" w:after="60"/>
      <w:ind w:left="1872"/>
    </w:pPr>
    <w:r w:rsidRPr="001A2CEB">
      <w:t xml:space="preserve">Toll Free: 1800 789 099 | </w:t>
    </w:r>
    <w:r>
      <w:t xml:space="preserve">P: 02 6285 2200 | </w:t>
    </w:r>
    <w:r w:rsidRPr="001A2CEB">
      <w:t>Fax: 02 6285 2288</w:t>
    </w:r>
  </w:p>
  <w:p w14:paraId="281B6840" w14:textId="3E7B24A2" w:rsidR="00550E2D" w:rsidRDefault="00550E2D" w:rsidP="00550E2D">
    <w:pPr>
      <w:pStyle w:val="Footer"/>
      <w:tabs>
        <w:tab w:val="clear" w:pos="4513"/>
        <w:tab w:val="center" w:pos="3420"/>
      </w:tabs>
      <w:spacing w:before="0" w:after="60"/>
      <w:ind w:lef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952F3E" w14:textId="7FE7EAC4" w:rsidR="005012AA" w:rsidRPr="001A12B2" w:rsidRDefault="005012AA" w:rsidP="001A1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849A" w14:textId="5C5105D8" w:rsidR="005012AA" w:rsidRDefault="005012AA">
    <w:pPr>
      <w:pStyle w:val="Footer"/>
      <w:jc w:val="right"/>
    </w:pPr>
  </w:p>
  <w:p w14:paraId="4BCE4004" w14:textId="77777777" w:rsidR="001A12B2" w:rsidRPr="001A2CEB" w:rsidRDefault="001A12B2" w:rsidP="001A12B2">
    <w:pPr>
      <w:pStyle w:val="Footer"/>
      <w:spacing w:before="0" w:after="60"/>
      <w:ind w:left="1008"/>
    </w:pPr>
    <w:r w:rsidRPr="003138E7">
      <w:rPr>
        <w:iCs/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65541B" wp14:editId="5184B059">
              <wp:simplePos x="0" y="0"/>
              <wp:positionH relativeFrom="margin">
                <wp:posOffset>-255181</wp:posOffset>
              </wp:positionH>
              <wp:positionV relativeFrom="paragraph">
                <wp:posOffset>-1083414</wp:posOffset>
              </wp:positionV>
              <wp:extent cx="5895975" cy="775970"/>
              <wp:effectExtent l="0" t="0" r="28575" b="2413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775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537E16" w14:textId="77777777" w:rsidR="00246B1F" w:rsidRPr="00B323AF" w:rsidRDefault="00246B1F" w:rsidP="00246B1F">
                          <w:pPr>
                            <w:spacing w:before="122"/>
                            <w:ind w:left="144" w:right="144"/>
                            <w:rPr>
                              <w:b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</w:pPr>
                          <w:r w:rsidRPr="00B323AF">
                            <w:rPr>
                              <w:b/>
                              <w:sz w:val="22"/>
                              <w:szCs w:val="22"/>
                            </w:rPr>
                            <w:t xml:space="preserve">Please return the completed form to </w:t>
                          </w:r>
                          <w:hyperlink r:id="rId1" w:history="1">
                            <w:r w:rsidRPr="00B323AF">
                              <w:rPr>
                                <w:rStyle w:val="Hyperlink"/>
                                <w:b/>
                                <w:sz w:val="22"/>
                                <w:szCs w:val="22"/>
                              </w:rPr>
                              <w:t>companysecretary@australianpork.com.au</w:t>
                            </w:r>
                          </w:hyperlink>
                        </w:p>
                        <w:p w14:paraId="6218CF35" w14:textId="77777777" w:rsidR="00246B1F" w:rsidRPr="00B323AF" w:rsidRDefault="00246B1F" w:rsidP="00246B1F">
                          <w:pPr>
                            <w:spacing w:before="122"/>
                            <w:ind w:left="144" w:right="144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>For further information please contact Mr Damien Howse at APL by phone on: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 xml:space="preserve">(02) 6270 8805 or 0431 631 692 or by email to: </w:t>
                          </w:r>
                          <w:hyperlink r:id="rId2" w:history="1">
                            <w:r w:rsidRPr="00B323AF">
                              <w:rPr>
                                <w:rStyle w:val="Hyperlink"/>
                                <w:bCs/>
                                <w:sz w:val="22"/>
                                <w:szCs w:val="22"/>
                              </w:rPr>
                              <w:t>companysecretary@australianpork.com.au</w:t>
                            </w:r>
                          </w:hyperlink>
                        </w:p>
                        <w:p w14:paraId="3B8B3F12" w14:textId="550AA472" w:rsidR="001A12B2" w:rsidRPr="00732B82" w:rsidRDefault="001A12B2" w:rsidP="001A12B2">
                          <w:pPr>
                            <w:spacing w:before="122"/>
                            <w:ind w:left="180" w:right="191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554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0.1pt;margin-top:-85.3pt;width:464.25pt;height:61.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" filled="f">
              <v:textbox inset="0,0,0,0">
                <w:txbxContent>
                  <w:p w14:paraId="14537E16" w14:textId="77777777" w:rsidR="00246B1F" w:rsidRPr="00B323AF" w:rsidRDefault="00246B1F" w:rsidP="00246B1F">
                    <w:pPr>
                      <w:spacing w:before="122"/>
                      <w:ind w:left="144" w:right="144"/>
                      <w:rPr>
                        <w:b/>
                        <w:color w:val="0000FF"/>
                        <w:sz w:val="22"/>
                        <w:szCs w:val="22"/>
                        <w:u w:val="single" w:color="0000FF"/>
                      </w:rPr>
                    </w:pPr>
                    <w:r w:rsidRPr="00B323AF">
                      <w:rPr>
                        <w:b/>
                        <w:sz w:val="22"/>
                        <w:szCs w:val="22"/>
                      </w:rPr>
                      <w:t xml:space="preserve">Please return the completed form to </w:t>
                    </w:r>
                    <w:hyperlink r:id="rId3" w:history="1">
                      <w:r w:rsidRPr="00B323AF">
                        <w:rPr>
                          <w:rStyle w:val="Hyperlink"/>
                          <w:b/>
                          <w:sz w:val="22"/>
                          <w:szCs w:val="22"/>
                        </w:rPr>
                        <w:t>companysecretary@australianpork.com.au</w:t>
                      </w:r>
                    </w:hyperlink>
                  </w:p>
                  <w:p w14:paraId="6218CF35" w14:textId="77777777" w:rsidR="00246B1F" w:rsidRPr="00B323AF" w:rsidRDefault="00246B1F" w:rsidP="00246B1F">
                    <w:pPr>
                      <w:spacing w:before="122"/>
                      <w:ind w:left="144" w:right="144"/>
                      <w:rPr>
                        <w:bCs/>
                        <w:sz w:val="22"/>
                        <w:szCs w:val="22"/>
                      </w:rPr>
                    </w:pPr>
                    <w:r w:rsidRPr="00B323AF">
                      <w:rPr>
                        <w:bCs/>
                        <w:sz w:val="22"/>
                        <w:szCs w:val="22"/>
                      </w:rPr>
                      <w:t>For further information please contact Mr Damien Howse at APL by phone on: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 w:rsidRPr="00B323AF">
                      <w:rPr>
                        <w:bCs/>
                        <w:sz w:val="22"/>
                        <w:szCs w:val="22"/>
                      </w:rPr>
                      <w:t xml:space="preserve">(02) 6270 8805 or 0431 631 692 or by email to: </w:t>
                    </w:r>
                    <w:hyperlink r:id="rId4" w:history="1">
                      <w:r w:rsidRPr="00B323AF">
                        <w:rPr>
                          <w:rStyle w:val="Hyperlink"/>
                          <w:bCs/>
                          <w:sz w:val="22"/>
                          <w:szCs w:val="22"/>
                        </w:rPr>
                        <w:t>companysecretary@australianpork.com.au</w:t>
                      </w:r>
                    </w:hyperlink>
                  </w:p>
                  <w:p w14:paraId="3B8B3F12" w14:textId="550AA472" w:rsidR="001A12B2" w:rsidRPr="00732B82" w:rsidRDefault="001A12B2" w:rsidP="001A12B2">
                    <w:pPr>
                      <w:spacing w:before="122"/>
                      <w:ind w:left="180" w:right="191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Pr="001A2CEB">
      <w:t xml:space="preserve">Australian Pork Limited | ABN 83 092 783 278 | PO Box 4746 </w:t>
    </w:r>
    <w:r>
      <w:t xml:space="preserve">KINGSTON ACT </w:t>
    </w:r>
    <w:r w:rsidRPr="001A2CEB">
      <w:t>2600</w:t>
    </w:r>
  </w:p>
  <w:p w14:paraId="427AB457" w14:textId="1085A6BC" w:rsidR="001A12B2" w:rsidRDefault="001A12B2" w:rsidP="001A12B2">
    <w:pPr>
      <w:pStyle w:val="Footer"/>
      <w:spacing w:before="0" w:after="60"/>
      <w:ind w:left="1872"/>
    </w:pPr>
    <w:r w:rsidRPr="001A2CEB">
      <w:t xml:space="preserve">Toll Free: 1800 789 099 | </w:t>
    </w:r>
    <w:r>
      <w:t xml:space="preserve">P: 02 6285 2200 | </w:t>
    </w:r>
    <w:r w:rsidRPr="001A2CEB">
      <w:t>Fax: 02 6285 2288</w:t>
    </w:r>
  </w:p>
  <w:p w14:paraId="725A2587" w14:textId="16F9396B" w:rsidR="00B83BE8" w:rsidRDefault="00B83BE8" w:rsidP="00550E2D">
    <w:pPr>
      <w:pStyle w:val="Footer"/>
      <w:tabs>
        <w:tab w:val="clear" w:pos="4513"/>
        <w:tab w:val="left" w:pos="3600"/>
        <w:tab w:val="center" w:pos="4410"/>
      </w:tabs>
      <w:spacing w:before="0" w:after="60"/>
      <w:ind w:left="0"/>
      <w:jc w:val="center"/>
    </w:pPr>
    <w:r>
      <w:t xml:space="preserve">Page </w:t>
    </w:r>
    <w:r w:rsidR="00550E2D">
      <w:fldChar w:fldCharType="begin"/>
    </w:r>
    <w:r w:rsidR="00550E2D">
      <w:instrText xml:space="preserve"> PAGE   \* MERGEFORMAT </w:instrText>
    </w:r>
    <w:r w:rsidR="00550E2D">
      <w:fldChar w:fldCharType="separate"/>
    </w:r>
    <w:r w:rsidR="00550E2D">
      <w:rPr>
        <w:noProof/>
      </w:rPr>
      <w:t>1</w:t>
    </w:r>
    <w:r w:rsidR="00550E2D">
      <w:rPr>
        <w:noProof/>
      </w:rPr>
      <w:fldChar w:fldCharType="end"/>
    </w:r>
    <w:r w:rsidR="00550E2D">
      <w:rPr>
        <w:noProof/>
      </w:rPr>
      <w:t xml:space="preserve"> of </w:t>
    </w:r>
    <w:r w:rsidR="00550E2D">
      <w:rPr>
        <w:noProof/>
      </w:rPr>
      <w:fldChar w:fldCharType="begin"/>
    </w:r>
    <w:r w:rsidR="00550E2D">
      <w:rPr>
        <w:noProof/>
      </w:rPr>
      <w:instrText xml:space="preserve"> NUMPAGES  \# "0" \* Arabic  \* MERGEFORMAT </w:instrText>
    </w:r>
    <w:r w:rsidR="00550E2D">
      <w:rPr>
        <w:noProof/>
      </w:rPr>
      <w:fldChar w:fldCharType="separate"/>
    </w:r>
    <w:r w:rsidR="00550E2D">
      <w:rPr>
        <w:noProof/>
      </w:rPr>
      <w:t>2</w:t>
    </w:r>
    <w:r w:rsidR="00550E2D">
      <w:rPr>
        <w:noProof/>
      </w:rPr>
      <w:fldChar w:fldCharType="end"/>
    </w:r>
  </w:p>
  <w:p w14:paraId="761EDCFC" w14:textId="05C1BFC7" w:rsidR="005012AA" w:rsidRDefault="0050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6C75" w14:textId="77777777" w:rsidR="002F2394" w:rsidRDefault="002F2394" w:rsidP="005446FD">
      <w:r>
        <w:separator/>
      </w:r>
    </w:p>
  </w:footnote>
  <w:footnote w:type="continuationSeparator" w:id="0">
    <w:p w14:paraId="44ED70D7" w14:textId="77777777" w:rsidR="002F2394" w:rsidRDefault="002F2394" w:rsidP="005446FD">
      <w:r>
        <w:continuationSeparator/>
      </w:r>
    </w:p>
  </w:footnote>
  <w:footnote w:type="continuationNotice" w:id="1">
    <w:p w14:paraId="23FCC08E" w14:textId="77777777" w:rsidR="002F2394" w:rsidRDefault="002F23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583E" w14:textId="77777777" w:rsidR="00246B1F" w:rsidRDefault="00246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EFC" w14:textId="77777777" w:rsidR="00863547" w:rsidRDefault="0086354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2" behindDoc="0" locked="0" layoutInCell="1" allowOverlap="1" wp14:anchorId="76C95F4A" wp14:editId="34B04BD4">
          <wp:simplePos x="0" y="0"/>
          <wp:positionH relativeFrom="column">
            <wp:posOffset>-697650</wp:posOffset>
          </wp:positionH>
          <wp:positionV relativeFrom="paragraph">
            <wp:posOffset>-10783</wp:posOffset>
          </wp:positionV>
          <wp:extent cx="996950" cy="996950"/>
          <wp:effectExtent l="0" t="0" r="0" b="0"/>
          <wp:wrapNone/>
          <wp:docPr id="13" name="Picture 13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07C" w14:textId="72713DCD" w:rsidR="00081E25" w:rsidRDefault="00081E2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3" behindDoc="0" locked="0" layoutInCell="1" allowOverlap="1" wp14:anchorId="7D5CC99F" wp14:editId="1308BE99">
          <wp:simplePos x="0" y="0"/>
          <wp:positionH relativeFrom="column">
            <wp:posOffset>-695325</wp:posOffset>
          </wp:positionH>
          <wp:positionV relativeFrom="paragraph">
            <wp:posOffset>56515</wp:posOffset>
          </wp:positionV>
          <wp:extent cx="996950" cy="996950"/>
          <wp:effectExtent l="0" t="0" r="0" b="0"/>
          <wp:wrapNone/>
          <wp:docPr id="14" name="Picture 14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C4B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3E23"/>
    <w:multiLevelType w:val="hybridMultilevel"/>
    <w:tmpl w:val="35B616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D2AA4"/>
    <w:multiLevelType w:val="hybridMultilevel"/>
    <w:tmpl w:val="371EC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CFB"/>
    <w:multiLevelType w:val="hybridMultilevel"/>
    <w:tmpl w:val="A58EB51E"/>
    <w:lvl w:ilvl="0" w:tplc="C9F2EC0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pStyle w:val="level2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241318"/>
    <w:multiLevelType w:val="hybridMultilevel"/>
    <w:tmpl w:val="8CD2CA48"/>
    <w:lvl w:ilvl="0" w:tplc="35BE432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C327FC"/>
    <w:multiLevelType w:val="hybridMultilevel"/>
    <w:tmpl w:val="2D08161C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BD62D0"/>
    <w:multiLevelType w:val="hybridMultilevel"/>
    <w:tmpl w:val="14401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C7E"/>
    <w:multiLevelType w:val="hybridMultilevel"/>
    <w:tmpl w:val="E29AB418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48AD4BE5"/>
    <w:multiLevelType w:val="hybridMultilevel"/>
    <w:tmpl w:val="C9404168"/>
    <w:lvl w:ilvl="0" w:tplc="E79AC6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level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71B3"/>
    <w:multiLevelType w:val="hybridMultilevel"/>
    <w:tmpl w:val="EE8652DE"/>
    <w:lvl w:ilvl="0" w:tplc="4E4E6F1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1986"/>
    <w:multiLevelType w:val="hybridMultilevel"/>
    <w:tmpl w:val="AC023758"/>
    <w:lvl w:ilvl="0" w:tplc="A3709732">
      <w:start w:val="1"/>
      <w:numFmt w:val="lowerLetter"/>
      <w:lvlText w:val="%1."/>
      <w:lvlJc w:val="left"/>
      <w:pPr>
        <w:ind w:left="463" w:hanging="360"/>
      </w:pPr>
      <w:rPr>
        <w:rFonts w:ascii="Gill Sans MT" w:eastAsia="Gill Sans MT" w:hAnsi="Gill Sans MT" w:cs="Gill Sans MT" w:hint="default"/>
        <w:color w:val="231F20"/>
        <w:spacing w:val="0"/>
        <w:w w:val="103"/>
        <w:sz w:val="19"/>
        <w:szCs w:val="19"/>
      </w:rPr>
    </w:lvl>
    <w:lvl w:ilvl="1" w:tplc="C638F52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2D4AF880">
      <w:numFmt w:val="bullet"/>
      <w:lvlText w:val="•"/>
      <w:lvlJc w:val="left"/>
      <w:pPr>
        <w:ind w:left="1072" w:hanging="360"/>
      </w:pPr>
      <w:rPr>
        <w:rFonts w:hint="default"/>
      </w:rPr>
    </w:lvl>
    <w:lvl w:ilvl="3" w:tplc="DC1E1432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2878CB2C">
      <w:numFmt w:val="bullet"/>
      <w:lvlText w:val="•"/>
      <w:lvlJc w:val="left"/>
      <w:pPr>
        <w:ind w:left="1685" w:hanging="360"/>
      </w:pPr>
      <w:rPr>
        <w:rFonts w:hint="default"/>
      </w:rPr>
    </w:lvl>
    <w:lvl w:ilvl="5" w:tplc="CCA46C6E">
      <w:numFmt w:val="bullet"/>
      <w:lvlText w:val="•"/>
      <w:lvlJc w:val="left"/>
      <w:pPr>
        <w:ind w:left="1991" w:hanging="360"/>
      </w:pPr>
      <w:rPr>
        <w:rFonts w:hint="default"/>
      </w:rPr>
    </w:lvl>
    <w:lvl w:ilvl="6" w:tplc="565EBDF8">
      <w:numFmt w:val="bullet"/>
      <w:lvlText w:val="•"/>
      <w:lvlJc w:val="left"/>
      <w:pPr>
        <w:ind w:left="2297" w:hanging="360"/>
      </w:pPr>
      <w:rPr>
        <w:rFonts w:hint="default"/>
      </w:rPr>
    </w:lvl>
    <w:lvl w:ilvl="7" w:tplc="642C504A"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8BA0F470">
      <w:numFmt w:val="bullet"/>
      <w:lvlText w:val="•"/>
      <w:lvlJc w:val="left"/>
      <w:pPr>
        <w:ind w:left="2910" w:hanging="360"/>
      </w:pPr>
      <w:rPr>
        <w:rFonts w:hint="default"/>
      </w:rPr>
    </w:lvl>
  </w:abstractNum>
  <w:abstractNum w:abstractNumId="11" w15:restartNumberingAfterBreak="0">
    <w:nsid w:val="728A5F4B"/>
    <w:multiLevelType w:val="multilevel"/>
    <w:tmpl w:val="3BB4D2A0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E6337"/>
    <w:multiLevelType w:val="hybridMultilevel"/>
    <w:tmpl w:val="1C207F2C"/>
    <w:lvl w:ilvl="0" w:tplc="FFFFFFFF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56959">
    <w:abstractNumId w:val="7"/>
  </w:num>
  <w:num w:numId="2" w16cid:durableId="280456324">
    <w:abstractNumId w:val="10"/>
  </w:num>
  <w:num w:numId="3" w16cid:durableId="1954433339">
    <w:abstractNumId w:val="3"/>
  </w:num>
  <w:num w:numId="4" w16cid:durableId="314724748">
    <w:abstractNumId w:val="8"/>
  </w:num>
  <w:num w:numId="5" w16cid:durableId="491919742">
    <w:abstractNumId w:val="4"/>
  </w:num>
  <w:num w:numId="6" w16cid:durableId="1193422435">
    <w:abstractNumId w:val="0"/>
  </w:num>
  <w:num w:numId="7" w16cid:durableId="1567640334">
    <w:abstractNumId w:val="11"/>
  </w:num>
  <w:num w:numId="8" w16cid:durableId="1517691828">
    <w:abstractNumId w:val="6"/>
  </w:num>
  <w:num w:numId="9" w16cid:durableId="2143692703">
    <w:abstractNumId w:val="2"/>
  </w:num>
  <w:num w:numId="10" w16cid:durableId="1880119707">
    <w:abstractNumId w:val="1"/>
  </w:num>
  <w:num w:numId="11" w16cid:durableId="704403557">
    <w:abstractNumId w:val="5"/>
  </w:num>
  <w:num w:numId="12" w16cid:durableId="304966310">
    <w:abstractNumId w:val="12"/>
  </w:num>
  <w:num w:numId="13" w16cid:durableId="119685055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07"/>
    <w:rsid w:val="00002F44"/>
    <w:rsid w:val="00010F7C"/>
    <w:rsid w:val="000178BE"/>
    <w:rsid w:val="0003199F"/>
    <w:rsid w:val="00031A00"/>
    <w:rsid w:val="0003354D"/>
    <w:rsid w:val="000350DB"/>
    <w:rsid w:val="0003510C"/>
    <w:rsid w:val="00042B3E"/>
    <w:rsid w:val="00046082"/>
    <w:rsid w:val="00054E99"/>
    <w:rsid w:val="00054FCD"/>
    <w:rsid w:val="00055DCC"/>
    <w:rsid w:val="00056CDA"/>
    <w:rsid w:val="00057286"/>
    <w:rsid w:val="000572A8"/>
    <w:rsid w:val="0006157D"/>
    <w:rsid w:val="00061ECB"/>
    <w:rsid w:val="00070884"/>
    <w:rsid w:val="0007500C"/>
    <w:rsid w:val="00081E25"/>
    <w:rsid w:val="00090065"/>
    <w:rsid w:val="00092836"/>
    <w:rsid w:val="00094069"/>
    <w:rsid w:val="00096EB4"/>
    <w:rsid w:val="000B5F74"/>
    <w:rsid w:val="000C3272"/>
    <w:rsid w:val="000D691F"/>
    <w:rsid w:val="000E1078"/>
    <w:rsid w:val="000E3A69"/>
    <w:rsid w:val="000E3CD0"/>
    <w:rsid w:val="000E6B77"/>
    <w:rsid w:val="000F0E03"/>
    <w:rsid w:val="000F1B01"/>
    <w:rsid w:val="000F53BD"/>
    <w:rsid w:val="001115E9"/>
    <w:rsid w:val="001115EF"/>
    <w:rsid w:val="00111BA5"/>
    <w:rsid w:val="00114BF9"/>
    <w:rsid w:val="00123EFC"/>
    <w:rsid w:val="00126CA5"/>
    <w:rsid w:val="00131044"/>
    <w:rsid w:val="00135903"/>
    <w:rsid w:val="00147F58"/>
    <w:rsid w:val="00153338"/>
    <w:rsid w:val="00163DDC"/>
    <w:rsid w:val="001643F3"/>
    <w:rsid w:val="00176AE8"/>
    <w:rsid w:val="0018715D"/>
    <w:rsid w:val="00190B1D"/>
    <w:rsid w:val="00196308"/>
    <w:rsid w:val="00197EE4"/>
    <w:rsid w:val="001A12B2"/>
    <w:rsid w:val="001A2CEB"/>
    <w:rsid w:val="001A4829"/>
    <w:rsid w:val="001A5E05"/>
    <w:rsid w:val="001C28E3"/>
    <w:rsid w:val="001C5FE1"/>
    <w:rsid w:val="001D6F85"/>
    <w:rsid w:val="001E3056"/>
    <w:rsid w:val="001E3BA8"/>
    <w:rsid w:val="001E7908"/>
    <w:rsid w:val="001F006A"/>
    <w:rsid w:val="00200F58"/>
    <w:rsid w:val="00205B67"/>
    <w:rsid w:val="00206E4A"/>
    <w:rsid w:val="002128A4"/>
    <w:rsid w:val="00214993"/>
    <w:rsid w:val="00216F63"/>
    <w:rsid w:val="00220992"/>
    <w:rsid w:val="002316C7"/>
    <w:rsid w:val="00232214"/>
    <w:rsid w:val="00232D29"/>
    <w:rsid w:val="00236173"/>
    <w:rsid w:val="00246B1F"/>
    <w:rsid w:val="00252799"/>
    <w:rsid w:val="00255185"/>
    <w:rsid w:val="002575A2"/>
    <w:rsid w:val="00260ABC"/>
    <w:rsid w:val="002711CB"/>
    <w:rsid w:val="002748D4"/>
    <w:rsid w:val="00283D8A"/>
    <w:rsid w:val="00286174"/>
    <w:rsid w:val="00292C1E"/>
    <w:rsid w:val="00293966"/>
    <w:rsid w:val="002A1E7B"/>
    <w:rsid w:val="002A2A20"/>
    <w:rsid w:val="002A3285"/>
    <w:rsid w:val="002B0A42"/>
    <w:rsid w:val="002B34BF"/>
    <w:rsid w:val="002B7ADE"/>
    <w:rsid w:val="002C317D"/>
    <w:rsid w:val="002C3D13"/>
    <w:rsid w:val="002C61FE"/>
    <w:rsid w:val="002D3081"/>
    <w:rsid w:val="002D5A63"/>
    <w:rsid w:val="002E2971"/>
    <w:rsid w:val="002E4D6C"/>
    <w:rsid w:val="002E5B97"/>
    <w:rsid w:val="002E7918"/>
    <w:rsid w:val="002E7A5E"/>
    <w:rsid w:val="002F10E5"/>
    <w:rsid w:val="002F2394"/>
    <w:rsid w:val="002F368C"/>
    <w:rsid w:val="002F6DF6"/>
    <w:rsid w:val="0030433C"/>
    <w:rsid w:val="00307F09"/>
    <w:rsid w:val="00317472"/>
    <w:rsid w:val="003177B0"/>
    <w:rsid w:val="00320663"/>
    <w:rsid w:val="003213A8"/>
    <w:rsid w:val="003307D9"/>
    <w:rsid w:val="00346675"/>
    <w:rsid w:val="0036082F"/>
    <w:rsid w:val="00367188"/>
    <w:rsid w:val="00367960"/>
    <w:rsid w:val="003702AE"/>
    <w:rsid w:val="00372F38"/>
    <w:rsid w:val="00390D66"/>
    <w:rsid w:val="003920F9"/>
    <w:rsid w:val="00393A2C"/>
    <w:rsid w:val="00395656"/>
    <w:rsid w:val="003A4EEE"/>
    <w:rsid w:val="003A5E3D"/>
    <w:rsid w:val="003A6135"/>
    <w:rsid w:val="003A6221"/>
    <w:rsid w:val="003B6991"/>
    <w:rsid w:val="003C7163"/>
    <w:rsid w:val="003D3647"/>
    <w:rsid w:val="003D3AB2"/>
    <w:rsid w:val="003D4628"/>
    <w:rsid w:val="003D4A2F"/>
    <w:rsid w:val="003D5006"/>
    <w:rsid w:val="003E25DC"/>
    <w:rsid w:val="003E44DD"/>
    <w:rsid w:val="003E5BE2"/>
    <w:rsid w:val="00416B00"/>
    <w:rsid w:val="0042531F"/>
    <w:rsid w:val="00425CC6"/>
    <w:rsid w:val="00427411"/>
    <w:rsid w:val="00441C5D"/>
    <w:rsid w:val="00452443"/>
    <w:rsid w:val="00455999"/>
    <w:rsid w:val="00456A1C"/>
    <w:rsid w:val="00457CEF"/>
    <w:rsid w:val="00471C5F"/>
    <w:rsid w:val="00485211"/>
    <w:rsid w:val="004A4E35"/>
    <w:rsid w:val="004B0907"/>
    <w:rsid w:val="004B0D7A"/>
    <w:rsid w:val="004B7B3A"/>
    <w:rsid w:val="004D100E"/>
    <w:rsid w:val="004F4F7C"/>
    <w:rsid w:val="004F7191"/>
    <w:rsid w:val="005011AE"/>
    <w:rsid w:val="005012AA"/>
    <w:rsid w:val="0050526D"/>
    <w:rsid w:val="00512450"/>
    <w:rsid w:val="00515CC5"/>
    <w:rsid w:val="00520DCA"/>
    <w:rsid w:val="00521C20"/>
    <w:rsid w:val="00526859"/>
    <w:rsid w:val="00531396"/>
    <w:rsid w:val="0053572B"/>
    <w:rsid w:val="00541050"/>
    <w:rsid w:val="005421C0"/>
    <w:rsid w:val="00544377"/>
    <w:rsid w:val="005446FD"/>
    <w:rsid w:val="005478BD"/>
    <w:rsid w:val="00550E2D"/>
    <w:rsid w:val="00560A3F"/>
    <w:rsid w:val="00563830"/>
    <w:rsid w:val="005727CE"/>
    <w:rsid w:val="00573606"/>
    <w:rsid w:val="00573CE4"/>
    <w:rsid w:val="005779F3"/>
    <w:rsid w:val="00577C01"/>
    <w:rsid w:val="00581CDB"/>
    <w:rsid w:val="005848DE"/>
    <w:rsid w:val="00591737"/>
    <w:rsid w:val="005A344E"/>
    <w:rsid w:val="005A7930"/>
    <w:rsid w:val="005B2A9E"/>
    <w:rsid w:val="005D3130"/>
    <w:rsid w:val="005D394D"/>
    <w:rsid w:val="005D6B3F"/>
    <w:rsid w:val="005E3383"/>
    <w:rsid w:val="005F0032"/>
    <w:rsid w:val="005F0E7C"/>
    <w:rsid w:val="005F4185"/>
    <w:rsid w:val="00600E24"/>
    <w:rsid w:val="006016D3"/>
    <w:rsid w:val="00605EE2"/>
    <w:rsid w:val="00610A9C"/>
    <w:rsid w:val="00620752"/>
    <w:rsid w:val="00625705"/>
    <w:rsid w:val="00627311"/>
    <w:rsid w:val="00627AF2"/>
    <w:rsid w:val="006337DA"/>
    <w:rsid w:val="00635796"/>
    <w:rsid w:val="0064464D"/>
    <w:rsid w:val="00652F18"/>
    <w:rsid w:val="006537FD"/>
    <w:rsid w:val="00656A29"/>
    <w:rsid w:val="006639B8"/>
    <w:rsid w:val="00663EA1"/>
    <w:rsid w:val="00665BCA"/>
    <w:rsid w:val="00667693"/>
    <w:rsid w:val="00671009"/>
    <w:rsid w:val="00684DB3"/>
    <w:rsid w:val="00686FC8"/>
    <w:rsid w:val="0069205C"/>
    <w:rsid w:val="0069679C"/>
    <w:rsid w:val="0069694F"/>
    <w:rsid w:val="006A354C"/>
    <w:rsid w:val="006D1F9D"/>
    <w:rsid w:val="006E0AF2"/>
    <w:rsid w:val="006E26B4"/>
    <w:rsid w:val="006F50A9"/>
    <w:rsid w:val="006F6870"/>
    <w:rsid w:val="00713B03"/>
    <w:rsid w:val="00713F78"/>
    <w:rsid w:val="00720CCA"/>
    <w:rsid w:val="0072189C"/>
    <w:rsid w:val="00722559"/>
    <w:rsid w:val="007257EA"/>
    <w:rsid w:val="007545B6"/>
    <w:rsid w:val="00757662"/>
    <w:rsid w:val="007651A2"/>
    <w:rsid w:val="007829A6"/>
    <w:rsid w:val="00787629"/>
    <w:rsid w:val="0079786F"/>
    <w:rsid w:val="007A243B"/>
    <w:rsid w:val="007A4BC1"/>
    <w:rsid w:val="007B17B1"/>
    <w:rsid w:val="007B75B6"/>
    <w:rsid w:val="007C4EA7"/>
    <w:rsid w:val="007C6A2D"/>
    <w:rsid w:val="007C7E0B"/>
    <w:rsid w:val="007D3CE7"/>
    <w:rsid w:val="007D4A9B"/>
    <w:rsid w:val="007D5D62"/>
    <w:rsid w:val="007D7E5E"/>
    <w:rsid w:val="007E5C86"/>
    <w:rsid w:val="007E692C"/>
    <w:rsid w:val="007F600C"/>
    <w:rsid w:val="00803F68"/>
    <w:rsid w:val="008045EF"/>
    <w:rsid w:val="00804F50"/>
    <w:rsid w:val="00814DD7"/>
    <w:rsid w:val="00822905"/>
    <w:rsid w:val="008235B7"/>
    <w:rsid w:val="008259EB"/>
    <w:rsid w:val="00825FE6"/>
    <w:rsid w:val="00827DBC"/>
    <w:rsid w:val="00835902"/>
    <w:rsid w:val="008359CC"/>
    <w:rsid w:val="00844013"/>
    <w:rsid w:val="008443DF"/>
    <w:rsid w:val="0084560A"/>
    <w:rsid w:val="0085138B"/>
    <w:rsid w:val="008537BC"/>
    <w:rsid w:val="00862949"/>
    <w:rsid w:val="00863547"/>
    <w:rsid w:val="0087189B"/>
    <w:rsid w:val="00872590"/>
    <w:rsid w:val="00875504"/>
    <w:rsid w:val="00882467"/>
    <w:rsid w:val="00883760"/>
    <w:rsid w:val="00883B3B"/>
    <w:rsid w:val="00897357"/>
    <w:rsid w:val="008A1E45"/>
    <w:rsid w:val="008A20B1"/>
    <w:rsid w:val="008A39F8"/>
    <w:rsid w:val="008B4738"/>
    <w:rsid w:val="008B5E4B"/>
    <w:rsid w:val="008C085B"/>
    <w:rsid w:val="008C2ED5"/>
    <w:rsid w:val="008C6D69"/>
    <w:rsid w:val="008D1A85"/>
    <w:rsid w:val="008E17B1"/>
    <w:rsid w:val="008F06D5"/>
    <w:rsid w:val="008F31EF"/>
    <w:rsid w:val="008F6003"/>
    <w:rsid w:val="008F78C7"/>
    <w:rsid w:val="008F7ED4"/>
    <w:rsid w:val="00900294"/>
    <w:rsid w:val="00903341"/>
    <w:rsid w:val="00912A5A"/>
    <w:rsid w:val="00913937"/>
    <w:rsid w:val="00923076"/>
    <w:rsid w:val="0092451F"/>
    <w:rsid w:val="0092690E"/>
    <w:rsid w:val="0094004F"/>
    <w:rsid w:val="00941769"/>
    <w:rsid w:val="009438D6"/>
    <w:rsid w:val="009460B4"/>
    <w:rsid w:val="0095664C"/>
    <w:rsid w:val="0096037B"/>
    <w:rsid w:val="00963CC7"/>
    <w:rsid w:val="00967C5D"/>
    <w:rsid w:val="009732A3"/>
    <w:rsid w:val="00976BCA"/>
    <w:rsid w:val="009777C5"/>
    <w:rsid w:val="009969C3"/>
    <w:rsid w:val="009A17AA"/>
    <w:rsid w:val="009A2A4F"/>
    <w:rsid w:val="009A3A39"/>
    <w:rsid w:val="009B11E8"/>
    <w:rsid w:val="009B6A6B"/>
    <w:rsid w:val="009B7F50"/>
    <w:rsid w:val="009C109C"/>
    <w:rsid w:val="009D047F"/>
    <w:rsid w:val="009E3F24"/>
    <w:rsid w:val="00A01048"/>
    <w:rsid w:val="00A0123D"/>
    <w:rsid w:val="00A02A64"/>
    <w:rsid w:val="00A1353B"/>
    <w:rsid w:val="00A1422A"/>
    <w:rsid w:val="00A17E75"/>
    <w:rsid w:val="00A24012"/>
    <w:rsid w:val="00A315E4"/>
    <w:rsid w:val="00A3384F"/>
    <w:rsid w:val="00A339F6"/>
    <w:rsid w:val="00A35A8A"/>
    <w:rsid w:val="00A56711"/>
    <w:rsid w:val="00A63207"/>
    <w:rsid w:val="00A67B9A"/>
    <w:rsid w:val="00A75298"/>
    <w:rsid w:val="00A80B97"/>
    <w:rsid w:val="00AA3758"/>
    <w:rsid w:val="00AB3F31"/>
    <w:rsid w:val="00AB4C53"/>
    <w:rsid w:val="00AB66F6"/>
    <w:rsid w:val="00AB6722"/>
    <w:rsid w:val="00AC40B3"/>
    <w:rsid w:val="00AD07E3"/>
    <w:rsid w:val="00AD21AF"/>
    <w:rsid w:val="00AD3B43"/>
    <w:rsid w:val="00AD650F"/>
    <w:rsid w:val="00AE518C"/>
    <w:rsid w:val="00AF02FD"/>
    <w:rsid w:val="00AF34C6"/>
    <w:rsid w:val="00AF398D"/>
    <w:rsid w:val="00B12257"/>
    <w:rsid w:val="00B13B9F"/>
    <w:rsid w:val="00B37D2E"/>
    <w:rsid w:val="00B45D7F"/>
    <w:rsid w:val="00B65FC9"/>
    <w:rsid w:val="00B73E94"/>
    <w:rsid w:val="00B83BE8"/>
    <w:rsid w:val="00B84A98"/>
    <w:rsid w:val="00B878DC"/>
    <w:rsid w:val="00B87985"/>
    <w:rsid w:val="00B918E7"/>
    <w:rsid w:val="00B971D1"/>
    <w:rsid w:val="00BA64C1"/>
    <w:rsid w:val="00BA72A8"/>
    <w:rsid w:val="00BB1723"/>
    <w:rsid w:val="00BB184A"/>
    <w:rsid w:val="00BB3BA9"/>
    <w:rsid w:val="00BC018E"/>
    <w:rsid w:val="00BC0F82"/>
    <w:rsid w:val="00BD0711"/>
    <w:rsid w:val="00BD23DF"/>
    <w:rsid w:val="00BD2A87"/>
    <w:rsid w:val="00BE22C4"/>
    <w:rsid w:val="00BE28F2"/>
    <w:rsid w:val="00BF210C"/>
    <w:rsid w:val="00BF4642"/>
    <w:rsid w:val="00BF7AD8"/>
    <w:rsid w:val="00C10C67"/>
    <w:rsid w:val="00C149C3"/>
    <w:rsid w:val="00C23182"/>
    <w:rsid w:val="00C27D87"/>
    <w:rsid w:val="00C33F17"/>
    <w:rsid w:val="00C37994"/>
    <w:rsid w:val="00C53C18"/>
    <w:rsid w:val="00C555CB"/>
    <w:rsid w:val="00C55D6D"/>
    <w:rsid w:val="00C67616"/>
    <w:rsid w:val="00C67BA7"/>
    <w:rsid w:val="00C86FAC"/>
    <w:rsid w:val="00C87A63"/>
    <w:rsid w:val="00C93BE9"/>
    <w:rsid w:val="00C94D7E"/>
    <w:rsid w:val="00C97D9C"/>
    <w:rsid w:val="00CA6EA2"/>
    <w:rsid w:val="00CB34DD"/>
    <w:rsid w:val="00CB5E31"/>
    <w:rsid w:val="00CC7B21"/>
    <w:rsid w:val="00CE33F3"/>
    <w:rsid w:val="00CF5BB2"/>
    <w:rsid w:val="00CF6F1A"/>
    <w:rsid w:val="00D01081"/>
    <w:rsid w:val="00D02A3F"/>
    <w:rsid w:val="00D04FEC"/>
    <w:rsid w:val="00D109F3"/>
    <w:rsid w:val="00D11FFD"/>
    <w:rsid w:val="00D170AC"/>
    <w:rsid w:val="00D27B00"/>
    <w:rsid w:val="00D3192B"/>
    <w:rsid w:val="00D33888"/>
    <w:rsid w:val="00D35AF2"/>
    <w:rsid w:val="00D4031B"/>
    <w:rsid w:val="00D403D9"/>
    <w:rsid w:val="00D43584"/>
    <w:rsid w:val="00D54094"/>
    <w:rsid w:val="00D55912"/>
    <w:rsid w:val="00D62DF1"/>
    <w:rsid w:val="00D74383"/>
    <w:rsid w:val="00D86CE1"/>
    <w:rsid w:val="00DA1ACD"/>
    <w:rsid w:val="00DA4AC5"/>
    <w:rsid w:val="00DB4EEA"/>
    <w:rsid w:val="00DB562E"/>
    <w:rsid w:val="00DC726C"/>
    <w:rsid w:val="00DE2E72"/>
    <w:rsid w:val="00DE5424"/>
    <w:rsid w:val="00DE70B1"/>
    <w:rsid w:val="00DF67A7"/>
    <w:rsid w:val="00E07DD3"/>
    <w:rsid w:val="00E12659"/>
    <w:rsid w:val="00E14306"/>
    <w:rsid w:val="00E2398F"/>
    <w:rsid w:val="00E27DC3"/>
    <w:rsid w:val="00E316B0"/>
    <w:rsid w:val="00E34B43"/>
    <w:rsid w:val="00E35E07"/>
    <w:rsid w:val="00E44E76"/>
    <w:rsid w:val="00E45D01"/>
    <w:rsid w:val="00E46A35"/>
    <w:rsid w:val="00E52D14"/>
    <w:rsid w:val="00E54DFB"/>
    <w:rsid w:val="00E60409"/>
    <w:rsid w:val="00E65B7C"/>
    <w:rsid w:val="00E66404"/>
    <w:rsid w:val="00E757C3"/>
    <w:rsid w:val="00E8022F"/>
    <w:rsid w:val="00E873C0"/>
    <w:rsid w:val="00E913EA"/>
    <w:rsid w:val="00E92DBD"/>
    <w:rsid w:val="00E94C75"/>
    <w:rsid w:val="00EA46F6"/>
    <w:rsid w:val="00EA4EE7"/>
    <w:rsid w:val="00EB0FE0"/>
    <w:rsid w:val="00EC0638"/>
    <w:rsid w:val="00EC7E7D"/>
    <w:rsid w:val="00ED1F4F"/>
    <w:rsid w:val="00ED34B4"/>
    <w:rsid w:val="00ED59F5"/>
    <w:rsid w:val="00ED750F"/>
    <w:rsid w:val="00EE1ECE"/>
    <w:rsid w:val="00EE4EB2"/>
    <w:rsid w:val="00EF565F"/>
    <w:rsid w:val="00EF6534"/>
    <w:rsid w:val="00F01DFE"/>
    <w:rsid w:val="00F0284D"/>
    <w:rsid w:val="00F063AB"/>
    <w:rsid w:val="00F0734C"/>
    <w:rsid w:val="00F12CCD"/>
    <w:rsid w:val="00F166D3"/>
    <w:rsid w:val="00F16D87"/>
    <w:rsid w:val="00F174A1"/>
    <w:rsid w:val="00F1781E"/>
    <w:rsid w:val="00F230A4"/>
    <w:rsid w:val="00F26BCD"/>
    <w:rsid w:val="00F26FBF"/>
    <w:rsid w:val="00F27F88"/>
    <w:rsid w:val="00F402BE"/>
    <w:rsid w:val="00F43081"/>
    <w:rsid w:val="00F453DD"/>
    <w:rsid w:val="00F475F6"/>
    <w:rsid w:val="00F51D8B"/>
    <w:rsid w:val="00F537F6"/>
    <w:rsid w:val="00F63363"/>
    <w:rsid w:val="00F654EC"/>
    <w:rsid w:val="00F67279"/>
    <w:rsid w:val="00F70E8F"/>
    <w:rsid w:val="00F73754"/>
    <w:rsid w:val="00F74387"/>
    <w:rsid w:val="00F74E10"/>
    <w:rsid w:val="00F8247F"/>
    <w:rsid w:val="00F84028"/>
    <w:rsid w:val="00F967A6"/>
    <w:rsid w:val="00FA1357"/>
    <w:rsid w:val="00FB003F"/>
    <w:rsid w:val="00FD1E28"/>
    <w:rsid w:val="00FD5216"/>
    <w:rsid w:val="00FD5AEF"/>
    <w:rsid w:val="00FD6BA3"/>
    <w:rsid w:val="00FE21BE"/>
    <w:rsid w:val="00FE4459"/>
    <w:rsid w:val="00FF23AA"/>
    <w:rsid w:val="00FF311A"/>
    <w:rsid w:val="00FF50D0"/>
    <w:rsid w:val="00FF6663"/>
    <w:rsid w:val="00FF6FF3"/>
    <w:rsid w:val="07BCBA27"/>
    <w:rsid w:val="15F04D83"/>
    <w:rsid w:val="17C98FA5"/>
    <w:rsid w:val="2165BBF1"/>
    <w:rsid w:val="3745DD40"/>
    <w:rsid w:val="3855FAD7"/>
    <w:rsid w:val="42E6B1E8"/>
    <w:rsid w:val="5A46B1CC"/>
    <w:rsid w:val="5A541FF0"/>
    <w:rsid w:val="6E08A0BB"/>
    <w:rsid w:val="6FFA3275"/>
    <w:rsid w:val="709449A4"/>
    <w:rsid w:val="726FD501"/>
    <w:rsid w:val="744455F8"/>
    <w:rsid w:val="79B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3B6C084C"/>
  <w15:docId w15:val="{BF7703E8-90F9-4F5F-8985-4327CB2D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37"/>
    <w:pPr>
      <w:spacing w:before="120" w:after="120"/>
      <w:ind w:left="284"/>
    </w:pPr>
    <w:rPr>
      <w:rFonts w:ascii="Gill Sans MT" w:hAnsi="Gill Sans MT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F74387"/>
    <w:pPr>
      <w:keepNext/>
      <w:spacing w:before="0" w:after="60" w:line="280" w:lineRule="exact"/>
      <w:ind w:left="0"/>
      <w:outlineLvl w:val="1"/>
    </w:pPr>
    <w:rPr>
      <w:rFonts w:ascii="Trebuchet MS" w:hAnsi="Trebuchet MS" w:cs="Arial"/>
      <w:b/>
      <w:bCs/>
      <w:iCs/>
      <w:sz w:val="26"/>
      <w:szCs w:val="28"/>
      <w:lang w:eastAsia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F74387"/>
    <w:pPr>
      <w:keepNext/>
      <w:spacing w:before="0" w:after="60" w:line="280" w:lineRule="exact"/>
      <w:ind w:left="0"/>
      <w:outlineLvl w:val="2"/>
    </w:pPr>
    <w:rPr>
      <w:rFonts w:ascii="Trebuchet MS" w:hAnsi="Trebuchet MS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46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46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FD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95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9F6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62DF1"/>
  </w:style>
  <w:style w:type="character" w:styleId="Emphasis">
    <w:name w:val="Emphasis"/>
    <w:uiPriority w:val="20"/>
    <w:qFormat/>
    <w:rsid w:val="005E3383"/>
    <w:rPr>
      <w:i/>
      <w:iCs/>
    </w:rPr>
  </w:style>
  <w:style w:type="paragraph" w:customStyle="1" w:styleId="Default">
    <w:name w:val="Default"/>
    <w:rsid w:val="00F537F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37F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7259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72590"/>
    <w:pPr>
      <w:spacing w:before="0" w:after="16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87259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7259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872590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130"/>
    <w:rPr>
      <w:rFonts w:ascii="Gill Sans MT" w:hAnsi="Gill Sans MT"/>
      <w:b/>
      <w:bCs/>
    </w:rPr>
  </w:style>
  <w:style w:type="paragraph" w:styleId="Revision">
    <w:name w:val="Revision"/>
    <w:hidden/>
    <w:uiPriority w:val="99"/>
    <w:semiHidden/>
    <w:rsid w:val="00094069"/>
    <w:rPr>
      <w:rFonts w:ascii="Gill Sans MT" w:hAnsi="Gill Sans MT"/>
      <w:sz w:val="18"/>
      <w:szCs w:val="24"/>
    </w:rPr>
  </w:style>
  <w:style w:type="paragraph" w:styleId="NoSpacing">
    <w:name w:val="No Spacing"/>
    <w:uiPriority w:val="1"/>
    <w:qFormat/>
    <w:rsid w:val="00577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1">
    <w:name w:val="A1"/>
    <w:uiPriority w:val="99"/>
    <w:rsid w:val="005779F3"/>
    <w:rPr>
      <w:rFonts w:ascii="Gill Sans MT" w:hAnsi="Gill Sans MT" w:cs="Gill Sans MT" w:hint="default"/>
      <w:color w:val="221E1F"/>
      <w:sz w:val="19"/>
      <w:szCs w:val="19"/>
    </w:rPr>
  </w:style>
  <w:style w:type="paragraph" w:customStyle="1" w:styleId="level2">
    <w:name w:val="level2"/>
    <w:basedOn w:val="Normal"/>
    <w:rsid w:val="0053572B"/>
    <w:pPr>
      <w:numPr>
        <w:ilvl w:val="1"/>
        <w:numId w:val="3"/>
      </w:numPr>
      <w:spacing w:before="100" w:after="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level4">
    <w:name w:val="level4"/>
    <w:basedOn w:val="Normal"/>
    <w:rsid w:val="0053572B"/>
    <w:pPr>
      <w:numPr>
        <w:ilvl w:val="3"/>
        <w:numId w:val="4"/>
      </w:numPr>
      <w:spacing w:before="100" w:after="0" w:line="312" w:lineRule="auto"/>
    </w:pPr>
    <w:rPr>
      <w:rFonts w:ascii="Arial" w:hAnsi="Arial"/>
      <w:sz w:val="20"/>
      <w:szCs w:val="20"/>
      <w:lang w:eastAsia="en-US"/>
    </w:rPr>
  </w:style>
  <w:style w:type="paragraph" w:styleId="ListBullet">
    <w:name w:val="List Bullet"/>
    <w:basedOn w:val="Normal"/>
    <w:autoRedefine/>
    <w:rsid w:val="0053572B"/>
    <w:pPr>
      <w:numPr>
        <w:numId w:val="6"/>
      </w:numPr>
      <w:tabs>
        <w:tab w:val="clear" w:pos="360"/>
        <w:tab w:val="left" w:pos="924"/>
      </w:tabs>
      <w:spacing w:before="0" w:after="0" w:line="360" w:lineRule="auto"/>
      <w:ind w:left="720"/>
    </w:pPr>
    <w:rPr>
      <w:rFonts w:ascii="Verdana" w:hAnsi="Verdana"/>
      <w:lang w:eastAsia="en-US"/>
    </w:rPr>
  </w:style>
  <w:style w:type="character" w:customStyle="1" w:styleId="Heading2Char">
    <w:name w:val="Heading 2 Char"/>
    <w:basedOn w:val="DefaultParagraphFont"/>
    <w:link w:val="Heading2"/>
    <w:rsid w:val="00F74387"/>
    <w:rPr>
      <w:rFonts w:ascii="Trebuchet MS" w:hAnsi="Trebuchet MS" w:cs="Arial"/>
      <w:b/>
      <w:bCs/>
      <w:iCs/>
      <w:sz w:val="26"/>
      <w:szCs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74387"/>
    <w:rPr>
      <w:rFonts w:ascii="Trebuchet MS" w:hAnsi="Trebuchet MS" w:cs="Arial"/>
      <w:b/>
      <w:bCs/>
      <w:sz w:val="22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F74387"/>
    <w:pPr>
      <w:spacing w:before="0" w:after="0" w:line="260" w:lineRule="exact"/>
      <w:ind w:left="1440" w:hanging="720"/>
    </w:pPr>
    <w:rPr>
      <w:rFonts w:ascii="Trebuchet MS" w:hAnsi="Trebuchet MS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4387"/>
    <w:rPr>
      <w:rFonts w:ascii="Trebuchet MS" w:hAnsi="Trebuchet MS"/>
      <w:sz w:val="1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74387"/>
    <w:pPr>
      <w:spacing w:before="0" w:after="0" w:line="260" w:lineRule="exact"/>
      <w:ind w:left="360"/>
    </w:pPr>
    <w:rPr>
      <w:rFonts w:ascii="Verdana" w:hAnsi="Verdana"/>
      <w:b/>
      <w:b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74387"/>
    <w:rPr>
      <w:rFonts w:ascii="Verdana" w:hAnsi="Verdana"/>
      <w:b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mien.howse@australianpork.com.au" TargetMode="External"/><Relationship Id="rId2" Type="http://schemas.openxmlformats.org/officeDocument/2006/relationships/hyperlink" Target="mailto:damien.howse@australianpork.com.au" TargetMode="External"/><Relationship Id="rId1" Type="http://schemas.openxmlformats.org/officeDocument/2006/relationships/hyperlink" Target="mailto:damien.howse@australianpork.com.au" TargetMode="External"/><Relationship Id="rId4" Type="http://schemas.openxmlformats.org/officeDocument/2006/relationships/hyperlink" Target="mailto:damien.howse@australianpork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panysecretary@australianpork.com.au" TargetMode="External"/><Relationship Id="rId2" Type="http://schemas.openxmlformats.org/officeDocument/2006/relationships/hyperlink" Target="mailto:companysecretary@australianpork.com.au" TargetMode="External"/><Relationship Id="rId1" Type="http://schemas.openxmlformats.org/officeDocument/2006/relationships/hyperlink" Target="mailto:companysecretary@australianpork.com.au" TargetMode="External"/><Relationship Id="rId4" Type="http://schemas.openxmlformats.org/officeDocument/2006/relationships/hyperlink" Target="mailto:companysecretary@australianpork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ddon\Local%20Settings\Temporary%20Internet%20Files\Content.Outlook\S7E13DMA\POR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dbb08-ee7a-4098-a500-981b081c7a8a">
      <UserInfo>
        <DisplayName>Damien Howse</DisplayName>
        <AccountId>12</AccountId>
        <AccountType/>
      </UserInfo>
    </SharedWithUsers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6" ma:contentTypeDescription="Create a new document." ma:contentTypeScope="" ma:versionID="62d8e66ddca4978b77d6d977c9d8ccec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D7CEB-8E45-40AC-90C4-7BA50C2D1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B03B0-06FB-448C-ADA4-5AC2DC146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95624-EB88-4AF5-B26D-D8B4D9C91C13}">
  <ds:schemaRefs>
    <ds:schemaRef ds:uri="http://schemas.microsoft.com/office/2006/metadata/properties"/>
    <ds:schemaRef ds:uri="http://schemas.microsoft.com/office/infopath/2007/PartnerControls"/>
    <ds:schemaRef ds:uri="2afdbb08-ee7a-4098-a500-981b081c7a8a"/>
    <ds:schemaRef ds:uri="http://schemas.microsoft.com/sharepoint/v3"/>
    <ds:schemaRef ds:uri="9309d9e4-c2f9-4a9d-8201-9d5063684c05"/>
  </ds:schemaRefs>
</ds:datastoreItem>
</file>

<file path=customXml/itemProps4.xml><?xml version="1.0" encoding="utf-8"?>
<ds:datastoreItem xmlns:ds="http://schemas.openxmlformats.org/officeDocument/2006/customXml" ds:itemID="{386E18DE-AB08-4B07-BEDE-5715DFA8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PORK Letterhead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Australian Pork Limited</Company>
  <LinksUpToDate>false</LinksUpToDate>
  <CharactersWithSpaces>542</CharactersWithSpaces>
  <SharedDoc>false</SharedDoc>
  <HLinks>
    <vt:vector size="24" baseType="variant">
      <vt:variant>
        <vt:i4>2687062</vt:i4>
      </vt:variant>
      <vt:variant>
        <vt:i4>9</vt:i4>
      </vt:variant>
      <vt:variant>
        <vt:i4>0</vt:i4>
      </vt:variant>
      <vt:variant>
        <vt:i4>5</vt:i4>
      </vt:variant>
      <vt:variant>
        <vt:lpwstr>mailto:companysecretary@australianpork.com.au</vt:lpwstr>
      </vt:variant>
      <vt:variant>
        <vt:lpwstr/>
      </vt:variant>
      <vt:variant>
        <vt:i4>2687062</vt:i4>
      </vt:variant>
      <vt:variant>
        <vt:i4>6</vt:i4>
      </vt:variant>
      <vt:variant>
        <vt:i4>0</vt:i4>
      </vt:variant>
      <vt:variant>
        <vt:i4>5</vt:i4>
      </vt:variant>
      <vt:variant>
        <vt:lpwstr>mailto:companysecretary@australianpork.com.au</vt:lpwstr>
      </vt:variant>
      <vt:variant>
        <vt:lpwstr/>
      </vt:variant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mailto:damien.howse@australianpork.com.au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mailto:damien.howse@australianpork.com.au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abraddon</dc:creator>
  <cp:keywords/>
  <cp:lastModifiedBy>Damien Howse</cp:lastModifiedBy>
  <cp:revision>34</cp:revision>
  <cp:lastPrinted>2021-07-08T04:05:00Z</cp:lastPrinted>
  <dcterms:created xsi:type="dcterms:W3CDTF">2021-07-08T04:23:00Z</dcterms:created>
  <dcterms:modified xsi:type="dcterms:W3CDTF">2022-10-20T05:21:00Z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  <property fmtid="{D5CDD505-2E9C-101B-9397-08002B2CF9AE}" pid="3" name="MediaServiceImageTags">
    <vt:lpwstr/>
  </property>
</Properties>
</file>