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79A0" w14:textId="45D47CEA" w:rsidR="00560E46" w:rsidRDefault="00560E46" w:rsidP="18A72E7A">
      <w:pPr>
        <w:tabs>
          <w:tab w:val="left" w:leader="dot" w:pos="4560"/>
          <w:tab w:val="left" w:leader="dot" w:pos="8640"/>
        </w:tabs>
        <w:ind w:left="1530"/>
        <w:rPr>
          <w:i/>
          <w:iCs/>
        </w:rPr>
      </w:pPr>
      <w:bookmarkStart w:id="0" w:name="_Hlk527020912"/>
      <w:r w:rsidRPr="18A72E7A">
        <w:rPr>
          <w:b/>
          <w:bCs/>
          <w:color w:val="595959"/>
          <w:w w:val="105"/>
          <w:sz w:val="36"/>
          <w:szCs w:val="36"/>
        </w:rPr>
        <w:t xml:space="preserve">APL DELEGATES PROXY FORM </w:t>
      </w:r>
      <w:r w:rsidRPr="00D915F2">
        <w:rPr>
          <w:b/>
          <w:color w:val="595959"/>
          <w:w w:val="105"/>
          <w:sz w:val="36"/>
          <w:szCs w:val="36"/>
        </w:rPr>
        <w:br/>
      </w:r>
      <w:r w:rsidRPr="18A72E7A">
        <w:rPr>
          <w:b/>
          <w:bCs/>
          <w:color w:val="595959"/>
          <w:w w:val="105"/>
          <w:sz w:val="36"/>
          <w:szCs w:val="36"/>
        </w:rPr>
        <w:t>Annual General Meeting 2022</w:t>
      </w:r>
    </w:p>
    <w:p w14:paraId="2AD9B902" w14:textId="77777777" w:rsidR="00560E46" w:rsidRPr="001D21E4" w:rsidRDefault="00560E46" w:rsidP="00560E46">
      <w:pPr>
        <w:tabs>
          <w:tab w:val="left" w:leader="dot" w:pos="4560"/>
          <w:tab w:val="left" w:leader="dot" w:pos="8640"/>
        </w:tabs>
        <w:ind w:left="1530"/>
        <w:rPr>
          <w:bCs/>
          <w:i/>
          <w:iCs/>
          <w:sz w:val="28"/>
        </w:rPr>
      </w:pPr>
      <w:r>
        <w:rPr>
          <w:bCs/>
          <w:i/>
          <w:iCs/>
          <w:sz w:val="28"/>
        </w:rPr>
        <w:t>For completion by Delegates</w:t>
      </w:r>
      <w:r w:rsidRPr="001D21E4">
        <w:rPr>
          <w:bCs/>
          <w:i/>
          <w:iCs/>
          <w:sz w:val="28"/>
        </w:rPr>
        <w:t xml:space="preserve"> only</w:t>
      </w:r>
    </w:p>
    <w:p w14:paraId="49130A0A" w14:textId="6CE92732" w:rsidR="00505598" w:rsidRPr="00646126" w:rsidRDefault="00505598" w:rsidP="18A72E7A">
      <w:pPr>
        <w:tabs>
          <w:tab w:val="left" w:leader="dot" w:pos="8640"/>
        </w:tabs>
        <w:spacing w:before="240"/>
        <w:ind w:left="0" w:right="29"/>
        <w:rPr>
          <w:sz w:val="22"/>
          <w:szCs w:val="22"/>
        </w:rPr>
      </w:pPr>
      <w:r w:rsidRPr="00646126">
        <w:rPr>
          <w:sz w:val="22"/>
          <w:szCs w:val="22"/>
        </w:rPr>
        <w:t>To ensure all Delegates can</w:t>
      </w:r>
      <w:r w:rsidR="008974ED" w:rsidRPr="00646126">
        <w:rPr>
          <w:sz w:val="22"/>
          <w:szCs w:val="22"/>
        </w:rPr>
        <w:t xml:space="preserve"> vote at </w:t>
      </w:r>
      <w:r w:rsidR="006B30DE">
        <w:rPr>
          <w:sz w:val="22"/>
          <w:szCs w:val="22"/>
        </w:rPr>
        <w:t xml:space="preserve">the 2022 </w:t>
      </w:r>
      <w:r w:rsidR="00EB5856" w:rsidRPr="00646126">
        <w:rPr>
          <w:sz w:val="22"/>
          <w:szCs w:val="22"/>
        </w:rPr>
        <w:t>Annual General Meeting (AGM)</w:t>
      </w:r>
      <w:r w:rsidR="006B30DE">
        <w:rPr>
          <w:sz w:val="22"/>
          <w:szCs w:val="22"/>
        </w:rPr>
        <w:t>,</w:t>
      </w:r>
      <w:r w:rsidRPr="00646126">
        <w:rPr>
          <w:sz w:val="22"/>
          <w:szCs w:val="22"/>
        </w:rPr>
        <w:t xml:space="preserve"> regardless of their ability to attend in person, </w:t>
      </w:r>
      <w:r w:rsidR="00A54FD5" w:rsidRPr="00646126">
        <w:rPr>
          <w:sz w:val="22"/>
          <w:szCs w:val="22"/>
        </w:rPr>
        <w:t xml:space="preserve">Delegates may appoint a </w:t>
      </w:r>
      <w:r w:rsidR="00B82091" w:rsidRPr="00646126">
        <w:rPr>
          <w:sz w:val="22"/>
          <w:szCs w:val="22"/>
        </w:rPr>
        <w:t>proxy to vote on their behalf</w:t>
      </w:r>
      <w:r w:rsidRPr="00646126">
        <w:rPr>
          <w:sz w:val="22"/>
          <w:szCs w:val="22"/>
        </w:rPr>
        <w:t xml:space="preserve">. </w:t>
      </w:r>
    </w:p>
    <w:p w14:paraId="29785008" w14:textId="7A74B31D" w:rsidR="00697A32" w:rsidRDefault="00CC197B" w:rsidP="00370819">
      <w:pPr>
        <w:tabs>
          <w:tab w:val="left" w:leader="dot" w:pos="8640"/>
        </w:tabs>
        <w:spacing w:before="240"/>
        <w:ind w:left="0" w:right="29"/>
        <w:rPr>
          <w:sz w:val="22"/>
          <w:szCs w:val="22"/>
        </w:rPr>
      </w:pPr>
      <w:r w:rsidRPr="18A72E7A">
        <w:rPr>
          <w:sz w:val="22"/>
          <w:szCs w:val="22"/>
        </w:rPr>
        <w:t>Delegates</w:t>
      </w:r>
      <w:r w:rsidR="00FD74C3" w:rsidRPr="18A72E7A">
        <w:rPr>
          <w:sz w:val="22"/>
          <w:szCs w:val="22"/>
        </w:rPr>
        <w:t xml:space="preserve"> </w:t>
      </w:r>
      <w:r w:rsidR="00FD74C3" w:rsidRPr="00646126">
        <w:rPr>
          <w:sz w:val="22"/>
          <w:szCs w:val="22"/>
        </w:rPr>
        <w:t>have three options</w:t>
      </w:r>
      <w:r w:rsidR="009F5B70" w:rsidRPr="00646126">
        <w:rPr>
          <w:sz w:val="22"/>
          <w:szCs w:val="22"/>
        </w:rPr>
        <w:t xml:space="preserve"> </w:t>
      </w:r>
      <w:r w:rsidR="00697A32" w:rsidRPr="00646126">
        <w:rPr>
          <w:sz w:val="22"/>
          <w:szCs w:val="22"/>
        </w:rPr>
        <w:t>for</w:t>
      </w:r>
      <w:r w:rsidR="00697A32" w:rsidRPr="18A72E7A">
        <w:rPr>
          <w:sz w:val="22"/>
          <w:szCs w:val="22"/>
        </w:rPr>
        <w:t xml:space="preserve"> voting at the </w:t>
      </w:r>
      <w:r w:rsidR="004A7C80" w:rsidRPr="18A72E7A">
        <w:rPr>
          <w:sz w:val="22"/>
          <w:szCs w:val="22"/>
        </w:rPr>
        <w:t xml:space="preserve">2022 APL </w:t>
      </w:r>
      <w:r w:rsidR="00EB5856" w:rsidRPr="18A72E7A">
        <w:rPr>
          <w:sz w:val="22"/>
          <w:szCs w:val="22"/>
        </w:rPr>
        <w:t>AGM</w:t>
      </w:r>
      <w:r w:rsidR="00697A32" w:rsidRPr="18A72E7A">
        <w:rPr>
          <w:sz w:val="22"/>
          <w:szCs w:val="22"/>
        </w:rPr>
        <w:t>:</w:t>
      </w:r>
    </w:p>
    <w:p w14:paraId="40AFEE13" w14:textId="77777777" w:rsidR="006B30DE" w:rsidRDefault="006B30DE" w:rsidP="007F6A92">
      <w:pPr>
        <w:pStyle w:val="ListParagraph"/>
        <w:numPr>
          <w:ilvl w:val="0"/>
          <w:numId w:val="13"/>
        </w:numPr>
        <w:tabs>
          <w:tab w:val="left" w:leader="dot" w:pos="8640"/>
        </w:tabs>
        <w:spacing w:before="240"/>
        <w:ind w:right="29"/>
        <w:rPr>
          <w:rFonts w:ascii="Gill Sans MT" w:hAnsi="Gill Sans MT"/>
        </w:rPr>
      </w:pPr>
      <w:r w:rsidRPr="18A72E7A">
        <w:rPr>
          <w:rFonts w:ascii="Gill Sans MT" w:hAnsi="Gill Sans MT"/>
        </w:rPr>
        <w:t>attend the meeting and vote in-</w:t>
      </w:r>
      <w:proofErr w:type="gramStart"/>
      <w:r w:rsidRPr="18A72E7A">
        <w:rPr>
          <w:rFonts w:ascii="Gill Sans MT" w:hAnsi="Gill Sans MT"/>
        </w:rPr>
        <w:t>person</w:t>
      </w:r>
      <w:r>
        <w:rPr>
          <w:rFonts w:ascii="Gill Sans MT" w:hAnsi="Gill Sans MT"/>
        </w:rPr>
        <w:t>;</w:t>
      </w:r>
      <w:proofErr w:type="gramEnd"/>
    </w:p>
    <w:p w14:paraId="5DD76AD4" w14:textId="77777777" w:rsidR="00872086" w:rsidRDefault="006B30DE" w:rsidP="007F6A92">
      <w:pPr>
        <w:pStyle w:val="ListParagraph"/>
        <w:numPr>
          <w:ilvl w:val="0"/>
          <w:numId w:val="13"/>
        </w:numPr>
        <w:tabs>
          <w:tab w:val="left" w:leader="dot" w:pos="8640"/>
        </w:tabs>
        <w:spacing w:before="240"/>
        <w:ind w:right="29"/>
        <w:rPr>
          <w:rFonts w:ascii="Gill Sans MT" w:hAnsi="Gill Sans MT"/>
        </w:rPr>
      </w:pPr>
      <w:r w:rsidRPr="18A72E7A">
        <w:rPr>
          <w:rFonts w:ascii="Gill Sans MT" w:hAnsi="Gill Sans MT"/>
        </w:rPr>
        <w:t>appoint a proxy (</w:t>
      </w:r>
      <w:r w:rsidRPr="18A72E7A">
        <w:rPr>
          <w:rFonts w:ascii="Gill Sans MT" w:hAnsi="Gill Sans MT"/>
          <w:i/>
          <w:iCs/>
        </w:rPr>
        <w:t>using this form</w:t>
      </w:r>
      <w:r w:rsidRPr="18A72E7A">
        <w:rPr>
          <w:rFonts w:ascii="Gill Sans MT" w:hAnsi="Gill Sans MT"/>
        </w:rPr>
        <w:t>) to attend the meeting and vote on behalf of the Delegate</w:t>
      </w:r>
      <w:r w:rsidR="00872086">
        <w:rPr>
          <w:rFonts w:ascii="Gill Sans MT" w:hAnsi="Gill Sans MT"/>
        </w:rPr>
        <w:t>; or</w:t>
      </w:r>
    </w:p>
    <w:p w14:paraId="6D68EDA6" w14:textId="704DB326" w:rsidR="00505598" w:rsidRPr="00872086" w:rsidRDefault="007F6A92" w:rsidP="00872086">
      <w:pPr>
        <w:pStyle w:val="ListParagraph"/>
        <w:numPr>
          <w:ilvl w:val="0"/>
          <w:numId w:val="13"/>
        </w:numPr>
        <w:tabs>
          <w:tab w:val="left" w:leader="dot" w:pos="8640"/>
        </w:tabs>
        <w:spacing w:before="240"/>
        <w:ind w:right="29"/>
        <w:rPr>
          <w:rFonts w:ascii="Gill Sans MT" w:hAnsi="Gill Sans MT"/>
        </w:rPr>
      </w:pPr>
      <w:r w:rsidRPr="00697A32">
        <w:rPr>
          <w:rFonts w:ascii="Gill Sans MT" w:hAnsi="Gill Sans MT"/>
        </w:rPr>
        <w:t xml:space="preserve">cast </w:t>
      </w:r>
      <w:r>
        <w:rPr>
          <w:rFonts w:ascii="Gill Sans MT" w:hAnsi="Gill Sans MT"/>
        </w:rPr>
        <w:t>a</w:t>
      </w:r>
      <w:r w:rsidRPr="00697A32">
        <w:rPr>
          <w:rFonts w:ascii="Gill Sans MT" w:hAnsi="Gill Sans MT"/>
        </w:rPr>
        <w:t xml:space="preserve"> vote in advance </w:t>
      </w:r>
      <w:r>
        <w:rPr>
          <w:rFonts w:ascii="Gill Sans MT" w:hAnsi="Gill Sans MT"/>
        </w:rPr>
        <w:t>(</w:t>
      </w:r>
      <w:r w:rsidRPr="001E11C4">
        <w:rPr>
          <w:rFonts w:ascii="Gill Sans MT" w:hAnsi="Gill Sans MT"/>
          <w:i/>
          <w:iCs/>
        </w:rPr>
        <w:t>using this form</w:t>
      </w:r>
      <w:r>
        <w:rPr>
          <w:rFonts w:ascii="Gill Sans MT" w:hAnsi="Gill Sans MT"/>
        </w:rPr>
        <w:t>)</w:t>
      </w:r>
      <w:r w:rsidR="00370819" w:rsidRPr="00872086">
        <w:t>.</w:t>
      </w:r>
    </w:p>
    <w:p w14:paraId="6D71DAEF" w14:textId="7C081B2A" w:rsidR="00505598" w:rsidRDefault="00F16873" w:rsidP="00505598">
      <w:pPr>
        <w:tabs>
          <w:tab w:val="left" w:leader="dot" w:pos="8640"/>
        </w:tabs>
        <w:spacing w:before="240"/>
        <w:ind w:left="0" w:right="29"/>
        <w:rPr>
          <w:sz w:val="22"/>
          <w:szCs w:val="22"/>
        </w:rPr>
      </w:pPr>
      <w:r w:rsidRPr="00897062">
        <w:rPr>
          <w:sz w:val="22"/>
          <w:szCs w:val="22"/>
        </w:rPr>
        <w:t xml:space="preserve">If you wish to appoint a proxy or vote in advance, </w:t>
      </w:r>
      <w:r w:rsidR="00916C00" w:rsidRPr="00897062">
        <w:rPr>
          <w:sz w:val="22"/>
          <w:szCs w:val="22"/>
        </w:rPr>
        <w:t xml:space="preserve"> </w:t>
      </w:r>
      <w:r w:rsidRPr="00897062">
        <w:rPr>
          <w:sz w:val="22"/>
          <w:szCs w:val="22"/>
        </w:rPr>
        <w:t xml:space="preserve">please forward </w:t>
      </w:r>
      <w:r w:rsidR="00916C00" w:rsidRPr="00897062">
        <w:rPr>
          <w:sz w:val="22"/>
          <w:szCs w:val="22"/>
        </w:rPr>
        <w:t>a completed copy of</w:t>
      </w:r>
      <w:r w:rsidR="0024328D" w:rsidRPr="00897062">
        <w:rPr>
          <w:sz w:val="22"/>
          <w:szCs w:val="22"/>
        </w:rPr>
        <w:t xml:space="preserve"> </w:t>
      </w:r>
      <w:r w:rsidR="00505598" w:rsidRPr="00897062">
        <w:rPr>
          <w:sz w:val="22"/>
          <w:szCs w:val="22"/>
        </w:rPr>
        <w:t>the following form</w:t>
      </w:r>
      <w:r w:rsidR="00916C00" w:rsidRPr="00897062">
        <w:rPr>
          <w:sz w:val="22"/>
          <w:szCs w:val="22"/>
        </w:rPr>
        <w:t xml:space="preserve"> </w:t>
      </w:r>
      <w:r w:rsidR="00505598" w:rsidRPr="00897062">
        <w:rPr>
          <w:sz w:val="22"/>
          <w:szCs w:val="22"/>
        </w:rPr>
        <w:t xml:space="preserve">to </w:t>
      </w:r>
      <w:hyperlink r:id="rId11">
        <w:r w:rsidR="00505598" w:rsidRPr="00897062">
          <w:rPr>
            <w:rStyle w:val="Hyperlink"/>
            <w:sz w:val="22"/>
            <w:szCs w:val="22"/>
          </w:rPr>
          <w:t>companysecretary@australianpork.com.au</w:t>
        </w:r>
      </w:hyperlink>
      <w:r w:rsidR="00505598" w:rsidRPr="00897062">
        <w:rPr>
          <w:sz w:val="22"/>
          <w:szCs w:val="22"/>
        </w:rPr>
        <w:t xml:space="preserve"> by 1.</w:t>
      </w:r>
      <w:r w:rsidR="00897062" w:rsidRPr="00897062">
        <w:rPr>
          <w:sz w:val="22"/>
          <w:szCs w:val="22"/>
        </w:rPr>
        <w:t>0</w:t>
      </w:r>
      <w:r w:rsidR="00505598" w:rsidRPr="00897062">
        <w:rPr>
          <w:sz w:val="22"/>
          <w:szCs w:val="22"/>
        </w:rPr>
        <w:t xml:space="preserve">0pm AEDST on </w:t>
      </w:r>
      <w:r w:rsidR="00E818B3">
        <w:rPr>
          <w:sz w:val="22"/>
          <w:szCs w:val="22"/>
        </w:rPr>
        <w:t>Tue</w:t>
      </w:r>
      <w:r w:rsidR="00897062" w:rsidRPr="00897062">
        <w:rPr>
          <w:sz w:val="22"/>
          <w:szCs w:val="22"/>
        </w:rPr>
        <w:t>sday 1</w:t>
      </w:r>
      <w:r w:rsidR="00E818B3">
        <w:rPr>
          <w:sz w:val="22"/>
          <w:szCs w:val="22"/>
        </w:rPr>
        <w:t>5</w:t>
      </w:r>
      <w:r w:rsidR="00505598" w:rsidRPr="00897062">
        <w:rPr>
          <w:sz w:val="22"/>
          <w:szCs w:val="22"/>
        </w:rPr>
        <w:t xml:space="preserve"> November 2021.</w:t>
      </w:r>
    </w:p>
    <w:p w14:paraId="31643E75" w14:textId="77777777" w:rsidR="00897062" w:rsidRPr="00CA19C1" w:rsidRDefault="00897062" w:rsidP="00505598">
      <w:pPr>
        <w:tabs>
          <w:tab w:val="left" w:leader="dot" w:pos="8640"/>
        </w:tabs>
        <w:spacing w:before="240"/>
        <w:ind w:left="0" w:right="29"/>
        <w:rPr>
          <w:sz w:val="22"/>
          <w:szCs w:val="22"/>
        </w:rPr>
      </w:pPr>
    </w:p>
    <w:p w14:paraId="7DF451B2" w14:textId="09EEE0D2" w:rsidR="00DA4AC5" w:rsidRPr="0042449C" w:rsidRDefault="00EC464C" w:rsidP="00DA4AC5">
      <w:pPr>
        <w:pStyle w:val="Heading2"/>
        <w:tabs>
          <w:tab w:val="left" w:leader="dot" w:pos="4560"/>
          <w:tab w:val="left" w:leader="dot" w:pos="8640"/>
        </w:tabs>
        <w:spacing w:line="240" w:lineRule="auto"/>
        <w:rPr>
          <w:rFonts w:ascii="Gill Sans MT" w:hAnsi="Gill Sans MT"/>
        </w:rPr>
      </w:pPr>
      <w:r>
        <w:rPr>
          <w:rFonts w:ascii="Gill Sans MT" w:hAnsi="Gill Sans MT"/>
        </w:rPr>
        <w:t>Appointment of p</w:t>
      </w:r>
      <w:r w:rsidR="00DA4AC5" w:rsidRPr="0042449C">
        <w:rPr>
          <w:rFonts w:ascii="Gill Sans MT" w:hAnsi="Gill Sans MT"/>
        </w:rPr>
        <w:t>roxy</w:t>
      </w:r>
    </w:p>
    <w:p w14:paraId="20EF2795" w14:textId="01628015" w:rsidR="00DA4AC5" w:rsidRPr="00A7220F" w:rsidRDefault="00DA4AC5" w:rsidP="00370819">
      <w:pPr>
        <w:tabs>
          <w:tab w:val="left" w:leader="dot" w:pos="9000"/>
        </w:tabs>
        <w:spacing w:before="480" w:after="240" w:line="360" w:lineRule="auto"/>
        <w:ind w:left="0"/>
        <w:rPr>
          <w:sz w:val="22"/>
          <w:szCs w:val="22"/>
        </w:rPr>
      </w:pPr>
      <w:r w:rsidRPr="00A7220F">
        <w:rPr>
          <w:sz w:val="22"/>
          <w:szCs w:val="22"/>
        </w:rPr>
        <w:t>I,</w:t>
      </w:r>
      <w:r w:rsidRPr="00A7220F">
        <w:rPr>
          <w:sz w:val="22"/>
          <w:szCs w:val="22"/>
        </w:rPr>
        <w:tab/>
      </w:r>
    </w:p>
    <w:p w14:paraId="11CE33CF" w14:textId="0F716932" w:rsidR="00DA4AC5" w:rsidRPr="00A7220F" w:rsidRDefault="00DA4AC5" w:rsidP="00802EF9">
      <w:pPr>
        <w:tabs>
          <w:tab w:val="left" w:leader="dot" w:pos="9000"/>
        </w:tabs>
        <w:spacing w:before="480" w:after="0" w:line="360" w:lineRule="auto"/>
        <w:ind w:left="0"/>
        <w:rPr>
          <w:sz w:val="22"/>
          <w:szCs w:val="22"/>
        </w:rPr>
      </w:pPr>
      <w:r w:rsidRPr="18A72E7A">
        <w:rPr>
          <w:sz w:val="22"/>
          <w:szCs w:val="22"/>
        </w:rPr>
        <w:t>of [address]</w:t>
      </w:r>
      <w:r>
        <w:tab/>
      </w:r>
    </w:p>
    <w:p w14:paraId="392255D3" w14:textId="247EF026" w:rsidR="00DA4AC5" w:rsidRPr="00A7220F" w:rsidRDefault="00DA4AC5" w:rsidP="00802EF9">
      <w:pPr>
        <w:tabs>
          <w:tab w:val="left" w:leader="dot" w:pos="5040"/>
        </w:tabs>
        <w:spacing w:before="0"/>
        <w:ind w:left="0"/>
        <w:rPr>
          <w:sz w:val="22"/>
          <w:szCs w:val="22"/>
        </w:rPr>
      </w:pPr>
      <w:r w:rsidRPr="00A7220F">
        <w:rPr>
          <w:sz w:val="22"/>
          <w:szCs w:val="22"/>
        </w:rPr>
        <w:t xml:space="preserve">being a </w:t>
      </w:r>
      <w:r w:rsidR="008774EE">
        <w:rPr>
          <w:sz w:val="22"/>
          <w:szCs w:val="22"/>
        </w:rPr>
        <w:t>D</w:t>
      </w:r>
      <w:r w:rsidRPr="00A7220F">
        <w:rPr>
          <w:sz w:val="22"/>
          <w:szCs w:val="22"/>
        </w:rPr>
        <w:t>elegate appointed in accordance with the Australian Pork Limited Constitution hereby appoint:</w:t>
      </w:r>
    </w:p>
    <w:p w14:paraId="32F57225" w14:textId="056102B2" w:rsidR="00DA4AC5" w:rsidRPr="00A7220F" w:rsidRDefault="00DA4AC5" w:rsidP="00F302D5">
      <w:pPr>
        <w:tabs>
          <w:tab w:val="left" w:leader="dot" w:pos="9000"/>
        </w:tabs>
        <w:spacing w:before="480" w:line="360" w:lineRule="auto"/>
        <w:ind w:left="0"/>
        <w:rPr>
          <w:sz w:val="22"/>
          <w:szCs w:val="22"/>
        </w:rPr>
      </w:pPr>
      <w:r w:rsidRPr="00A7220F">
        <w:rPr>
          <w:sz w:val="22"/>
          <w:szCs w:val="22"/>
        </w:rPr>
        <w:t>Name</w:t>
      </w:r>
      <w:r w:rsidR="006B471C">
        <w:rPr>
          <w:sz w:val="22"/>
          <w:szCs w:val="22"/>
        </w:rPr>
        <w:t>*</w:t>
      </w:r>
      <w:r w:rsidRPr="00A7220F">
        <w:rPr>
          <w:sz w:val="22"/>
          <w:szCs w:val="22"/>
        </w:rPr>
        <w:tab/>
      </w:r>
    </w:p>
    <w:p w14:paraId="0D28D115" w14:textId="3CF42CDC" w:rsidR="00DA4AC5" w:rsidRPr="00A7220F" w:rsidRDefault="00DA4AC5" w:rsidP="00F302D5">
      <w:pPr>
        <w:tabs>
          <w:tab w:val="left" w:leader="dot" w:pos="9000"/>
        </w:tabs>
        <w:spacing w:before="480" w:line="360" w:lineRule="auto"/>
        <w:ind w:left="0"/>
        <w:rPr>
          <w:sz w:val="22"/>
          <w:szCs w:val="22"/>
        </w:rPr>
      </w:pPr>
      <w:r w:rsidRPr="00A7220F">
        <w:rPr>
          <w:sz w:val="22"/>
          <w:szCs w:val="22"/>
        </w:rPr>
        <w:t>of</w:t>
      </w:r>
      <w:r w:rsidR="00D748E1">
        <w:rPr>
          <w:sz w:val="22"/>
          <w:szCs w:val="22"/>
        </w:rPr>
        <w:t xml:space="preserve"> </w:t>
      </w:r>
      <w:r w:rsidR="00EA326F">
        <w:rPr>
          <w:sz w:val="22"/>
          <w:szCs w:val="22"/>
        </w:rPr>
        <w:t>[address]</w:t>
      </w:r>
      <w:r w:rsidRPr="00A7220F">
        <w:rPr>
          <w:sz w:val="22"/>
          <w:szCs w:val="22"/>
        </w:rPr>
        <w:tab/>
      </w:r>
    </w:p>
    <w:p w14:paraId="4486A794" w14:textId="44A509B4" w:rsidR="00D40679" w:rsidRPr="00A7220F" w:rsidRDefault="00D40679" w:rsidP="00F302D5">
      <w:pPr>
        <w:tabs>
          <w:tab w:val="left" w:leader="dot" w:pos="9000"/>
        </w:tabs>
        <w:spacing w:before="480" w:line="360" w:lineRule="auto"/>
        <w:ind w:left="0"/>
        <w:rPr>
          <w:sz w:val="22"/>
          <w:szCs w:val="22"/>
        </w:rPr>
      </w:pPr>
      <w:r w:rsidRPr="00A7220F">
        <w:rPr>
          <w:sz w:val="22"/>
          <w:szCs w:val="22"/>
        </w:rPr>
        <w:t xml:space="preserve">email address** </w:t>
      </w:r>
      <w:r w:rsidRPr="00A7220F">
        <w:rPr>
          <w:sz w:val="22"/>
          <w:szCs w:val="22"/>
        </w:rPr>
        <w:tab/>
      </w:r>
    </w:p>
    <w:p w14:paraId="313961C8" w14:textId="5E3FFC23" w:rsidR="00DA4AC5" w:rsidRDefault="00DA4AC5" w:rsidP="00E10CCD">
      <w:pPr>
        <w:ind w:left="0"/>
        <w:rPr>
          <w:sz w:val="22"/>
          <w:szCs w:val="22"/>
        </w:rPr>
      </w:pPr>
      <w:r w:rsidRPr="18A72E7A">
        <w:rPr>
          <w:sz w:val="22"/>
          <w:szCs w:val="22"/>
        </w:rPr>
        <w:t xml:space="preserve">as my proxy to act generally at the meeting on my behalf and to vote in accordance with </w:t>
      </w:r>
      <w:r w:rsidR="0023725D" w:rsidRPr="18A72E7A">
        <w:rPr>
          <w:sz w:val="22"/>
          <w:szCs w:val="22"/>
        </w:rPr>
        <w:t>my</w:t>
      </w:r>
      <w:r w:rsidRPr="18A72E7A">
        <w:rPr>
          <w:sz w:val="22"/>
          <w:szCs w:val="22"/>
        </w:rPr>
        <w:t xml:space="preserve"> directions </w:t>
      </w:r>
      <w:r w:rsidRPr="18A72E7A">
        <w:rPr>
          <w:i/>
          <w:iCs/>
          <w:sz w:val="22"/>
          <w:szCs w:val="22"/>
        </w:rPr>
        <w:t>(or if no directions have been given, as the proxy sees fit)</w:t>
      </w:r>
      <w:r w:rsidRPr="18A72E7A">
        <w:rPr>
          <w:sz w:val="22"/>
          <w:szCs w:val="22"/>
        </w:rPr>
        <w:t xml:space="preserve"> at the Annual General Meeting of Australian Pork Limited to be held </w:t>
      </w:r>
      <w:r w:rsidR="00462679" w:rsidRPr="00730D39">
        <w:rPr>
          <w:sz w:val="22"/>
          <w:szCs w:val="22"/>
        </w:rPr>
        <w:t xml:space="preserve">on </w:t>
      </w:r>
      <w:r w:rsidR="00462679">
        <w:rPr>
          <w:sz w:val="22"/>
          <w:szCs w:val="22"/>
        </w:rPr>
        <w:t>Thursday 17</w:t>
      </w:r>
      <w:r w:rsidR="00462679" w:rsidRPr="00730D39">
        <w:rPr>
          <w:sz w:val="22"/>
          <w:szCs w:val="22"/>
        </w:rPr>
        <w:t xml:space="preserve"> November 202</w:t>
      </w:r>
      <w:r w:rsidR="00462679">
        <w:rPr>
          <w:sz w:val="22"/>
          <w:szCs w:val="22"/>
        </w:rPr>
        <w:t>2</w:t>
      </w:r>
      <w:r w:rsidR="00462679" w:rsidRPr="00730D39">
        <w:rPr>
          <w:sz w:val="22"/>
          <w:szCs w:val="22"/>
        </w:rPr>
        <w:t xml:space="preserve"> commencing at </w:t>
      </w:r>
      <w:r w:rsidR="00462679" w:rsidRPr="00DF751E">
        <w:rPr>
          <w:sz w:val="22"/>
          <w:szCs w:val="22"/>
        </w:rPr>
        <w:t>1.00pm AEDST</w:t>
      </w:r>
      <w:r w:rsidR="00462679" w:rsidRPr="00730D39">
        <w:rPr>
          <w:sz w:val="22"/>
          <w:szCs w:val="22"/>
        </w:rPr>
        <w:t xml:space="preserve"> and at any adjournment of that meeting</w:t>
      </w:r>
      <w:r w:rsidRPr="18A72E7A">
        <w:rPr>
          <w:sz w:val="22"/>
          <w:szCs w:val="22"/>
        </w:rPr>
        <w:t>.</w:t>
      </w:r>
    </w:p>
    <w:p w14:paraId="55D863D5" w14:textId="0F860FCF" w:rsidR="00C91B94" w:rsidRPr="00C91B94" w:rsidRDefault="00C91B94" w:rsidP="00370819">
      <w:pPr>
        <w:widowControl w:val="0"/>
        <w:autoSpaceDE w:val="0"/>
        <w:autoSpaceDN w:val="0"/>
        <w:spacing w:before="480" w:after="0"/>
        <w:ind w:left="0"/>
        <w:rPr>
          <w:rFonts w:eastAsia="Gill Sans MT" w:cs="Gill Sans MT"/>
          <w:sz w:val="22"/>
          <w:szCs w:val="22"/>
          <w:lang w:bidi="en-AU"/>
        </w:rPr>
      </w:pPr>
      <w:r w:rsidRPr="18A72E7A">
        <w:rPr>
          <w:rFonts w:eastAsia="Gill Sans MT" w:cs="Gill Sans MT"/>
          <w:sz w:val="22"/>
          <w:szCs w:val="22"/>
          <w:lang w:bidi="en-AU"/>
        </w:rPr>
        <w:t>Signature: ………………………………………………  Date: ……… / ………… / 2022</w:t>
      </w:r>
    </w:p>
    <w:p w14:paraId="36229135" w14:textId="03FD2095" w:rsidR="00DA4AC5" w:rsidRPr="00DC224B" w:rsidRDefault="00DA4AC5" w:rsidP="00D76870">
      <w:pPr>
        <w:tabs>
          <w:tab w:val="left" w:leader="dot" w:pos="4560"/>
          <w:tab w:val="left" w:leader="dot" w:pos="8640"/>
        </w:tabs>
        <w:spacing w:before="240" w:after="0" w:line="276" w:lineRule="auto"/>
        <w:ind w:left="547" w:hanging="547"/>
        <w:rPr>
          <w:i/>
          <w:sz w:val="20"/>
          <w:szCs w:val="20"/>
        </w:rPr>
      </w:pPr>
      <w:r w:rsidRPr="00DC224B">
        <w:rPr>
          <w:i/>
          <w:sz w:val="20"/>
          <w:szCs w:val="20"/>
        </w:rPr>
        <w:t>*</w:t>
      </w:r>
      <w:r w:rsidR="00DC224B">
        <w:rPr>
          <w:i/>
          <w:sz w:val="20"/>
          <w:szCs w:val="20"/>
        </w:rPr>
        <w:tab/>
      </w:r>
      <w:r w:rsidRPr="00DC224B">
        <w:rPr>
          <w:i/>
          <w:sz w:val="20"/>
          <w:szCs w:val="20"/>
        </w:rPr>
        <w:t xml:space="preserve">A </w:t>
      </w:r>
      <w:r w:rsidR="000F5829" w:rsidRPr="00DC224B">
        <w:rPr>
          <w:i/>
          <w:sz w:val="20"/>
          <w:szCs w:val="20"/>
        </w:rPr>
        <w:t>D</w:t>
      </w:r>
      <w:r w:rsidRPr="00DC224B">
        <w:rPr>
          <w:i/>
          <w:sz w:val="20"/>
          <w:szCs w:val="20"/>
        </w:rPr>
        <w:t xml:space="preserve">elegate may </w:t>
      </w:r>
      <w:r w:rsidRPr="00DC224B">
        <w:rPr>
          <w:b/>
          <w:i/>
          <w:sz w:val="20"/>
          <w:szCs w:val="20"/>
        </w:rPr>
        <w:t>not</w:t>
      </w:r>
      <w:r w:rsidRPr="00DC224B">
        <w:rPr>
          <w:i/>
          <w:sz w:val="20"/>
          <w:szCs w:val="20"/>
        </w:rPr>
        <w:t xml:space="preserve"> give his or her proxy to another </w:t>
      </w:r>
      <w:r w:rsidR="000F5829" w:rsidRPr="00DC224B">
        <w:rPr>
          <w:i/>
          <w:sz w:val="20"/>
          <w:szCs w:val="20"/>
        </w:rPr>
        <w:t>D</w:t>
      </w:r>
      <w:r w:rsidRPr="00DC224B">
        <w:rPr>
          <w:i/>
          <w:sz w:val="20"/>
          <w:szCs w:val="20"/>
        </w:rPr>
        <w:t xml:space="preserve">elegate or to a </w:t>
      </w:r>
      <w:r w:rsidR="00511C4D" w:rsidRPr="00DC224B">
        <w:rPr>
          <w:i/>
          <w:sz w:val="20"/>
          <w:szCs w:val="20"/>
        </w:rPr>
        <w:t>D</w:t>
      </w:r>
      <w:r w:rsidRPr="00DC224B">
        <w:rPr>
          <w:i/>
          <w:sz w:val="20"/>
          <w:szCs w:val="20"/>
        </w:rPr>
        <w:t>irector of the Company.</w:t>
      </w:r>
    </w:p>
    <w:p w14:paraId="560A01C0" w14:textId="20D7B10C" w:rsidR="00D40679" w:rsidRPr="00DC224B" w:rsidRDefault="00D40679" w:rsidP="001D5975">
      <w:pPr>
        <w:tabs>
          <w:tab w:val="left" w:leader="dot" w:pos="4560"/>
          <w:tab w:val="left" w:leader="dot" w:pos="8640"/>
        </w:tabs>
        <w:spacing w:before="0" w:after="0" w:line="276" w:lineRule="auto"/>
        <w:ind w:left="547" w:hanging="547"/>
        <w:rPr>
          <w:i/>
          <w:sz w:val="20"/>
          <w:szCs w:val="20"/>
        </w:rPr>
      </w:pPr>
      <w:bookmarkStart w:id="1" w:name="_Hlk53144362"/>
      <w:r w:rsidRPr="00DC224B">
        <w:rPr>
          <w:i/>
          <w:sz w:val="20"/>
          <w:szCs w:val="20"/>
        </w:rPr>
        <w:t>**</w:t>
      </w:r>
      <w:r w:rsidR="00DC224B">
        <w:rPr>
          <w:i/>
          <w:sz w:val="20"/>
          <w:szCs w:val="20"/>
        </w:rPr>
        <w:tab/>
      </w:r>
      <w:r w:rsidR="006B471C" w:rsidRPr="00DC224B">
        <w:rPr>
          <w:i/>
          <w:sz w:val="20"/>
          <w:szCs w:val="20"/>
        </w:rPr>
        <w:t>A</w:t>
      </w:r>
      <w:r w:rsidRPr="00DC224B">
        <w:rPr>
          <w:i/>
          <w:sz w:val="20"/>
          <w:szCs w:val="20"/>
        </w:rPr>
        <w:t>n email address is required to ensure the proxy is provided with the meeting details</w:t>
      </w:r>
      <w:r w:rsidR="00F71280" w:rsidRPr="00DC224B">
        <w:rPr>
          <w:i/>
          <w:sz w:val="20"/>
          <w:szCs w:val="20"/>
        </w:rPr>
        <w:t xml:space="preserve"> in a timely manner</w:t>
      </w:r>
      <w:r w:rsidRPr="00DC224B">
        <w:rPr>
          <w:i/>
          <w:sz w:val="20"/>
          <w:szCs w:val="20"/>
        </w:rPr>
        <w:t>.</w:t>
      </w:r>
    </w:p>
    <w:bookmarkEnd w:id="1"/>
    <w:p w14:paraId="7F2DEE1F" w14:textId="4C41354C" w:rsidR="003B442E" w:rsidRPr="00DC224B" w:rsidRDefault="00DA4AC5" w:rsidP="001D5975">
      <w:pPr>
        <w:numPr>
          <w:ilvl w:val="0"/>
          <w:numId w:val="9"/>
        </w:numPr>
        <w:tabs>
          <w:tab w:val="left" w:pos="600"/>
          <w:tab w:val="left" w:leader="dot" w:pos="4560"/>
          <w:tab w:val="left" w:leader="dot" w:pos="8640"/>
        </w:tabs>
        <w:spacing w:before="0" w:after="0" w:line="276" w:lineRule="auto"/>
        <w:ind w:left="540" w:hanging="540"/>
        <w:rPr>
          <w:sz w:val="20"/>
          <w:szCs w:val="20"/>
        </w:rPr>
      </w:pPr>
      <w:r w:rsidRPr="18A72E7A">
        <w:rPr>
          <w:sz w:val="20"/>
          <w:szCs w:val="20"/>
        </w:rPr>
        <w:t xml:space="preserve">Refer to APL Meeting Procedures Guide AGM </w:t>
      </w:r>
      <w:r w:rsidR="00B6004A" w:rsidRPr="18A72E7A">
        <w:rPr>
          <w:sz w:val="20"/>
          <w:szCs w:val="20"/>
        </w:rPr>
        <w:t>20</w:t>
      </w:r>
      <w:r w:rsidR="004A294C" w:rsidRPr="18A72E7A">
        <w:rPr>
          <w:sz w:val="20"/>
          <w:szCs w:val="20"/>
        </w:rPr>
        <w:t>22</w:t>
      </w:r>
      <w:r w:rsidRPr="18A72E7A">
        <w:rPr>
          <w:sz w:val="20"/>
          <w:szCs w:val="20"/>
        </w:rPr>
        <w:t xml:space="preserve"> for furthe</w:t>
      </w:r>
      <w:r w:rsidR="008561F2" w:rsidRPr="18A72E7A">
        <w:rPr>
          <w:sz w:val="20"/>
          <w:szCs w:val="20"/>
        </w:rPr>
        <w:t>r information regarding proxies</w:t>
      </w:r>
      <w:r w:rsidR="004D7733" w:rsidRPr="18A72E7A">
        <w:rPr>
          <w:sz w:val="20"/>
          <w:szCs w:val="20"/>
        </w:rPr>
        <w:t>.</w:t>
      </w:r>
    </w:p>
    <w:p w14:paraId="4E6A79B1" w14:textId="62967125" w:rsidR="00DA4AC5" w:rsidRPr="00DC224B" w:rsidRDefault="00DA4AC5" w:rsidP="001D5975">
      <w:pPr>
        <w:numPr>
          <w:ilvl w:val="0"/>
          <w:numId w:val="9"/>
        </w:numPr>
        <w:tabs>
          <w:tab w:val="left" w:pos="600"/>
          <w:tab w:val="left" w:leader="dot" w:pos="4560"/>
          <w:tab w:val="left" w:leader="dot" w:pos="8640"/>
        </w:tabs>
        <w:spacing w:before="0" w:after="0" w:line="276" w:lineRule="auto"/>
        <w:ind w:left="547" w:hanging="547"/>
        <w:rPr>
          <w:sz w:val="20"/>
          <w:szCs w:val="20"/>
        </w:rPr>
      </w:pPr>
      <w:r w:rsidRPr="00DC224B">
        <w:rPr>
          <w:sz w:val="20"/>
          <w:szCs w:val="20"/>
        </w:rPr>
        <w:t>Please provide a copy</w:t>
      </w:r>
      <w:r w:rsidR="000F5829" w:rsidRPr="00DC224B">
        <w:rPr>
          <w:sz w:val="20"/>
          <w:szCs w:val="20"/>
        </w:rPr>
        <w:t xml:space="preserve"> of this form</w:t>
      </w:r>
      <w:r w:rsidRPr="00DC224B">
        <w:rPr>
          <w:sz w:val="20"/>
          <w:szCs w:val="20"/>
        </w:rPr>
        <w:t xml:space="preserve"> to your proxy.</w:t>
      </w:r>
      <w:r w:rsidRPr="00DC224B">
        <w:rPr>
          <w:sz w:val="20"/>
          <w:szCs w:val="20"/>
        </w:rPr>
        <w:br w:type="page"/>
      </w:r>
    </w:p>
    <w:p w14:paraId="65CB6BC4" w14:textId="54445A30" w:rsidR="00DA4AC5" w:rsidRDefault="00DA4AC5" w:rsidP="18A72E7A">
      <w:pPr>
        <w:tabs>
          <w:tab w:val="left" w:leader="dot" w:pos="4560"/>
          <w:tab w:val="left" w:leader="dot" w:pos="8640"/>
        </w:tabs>
        <w:ind w:left="1530"/>
        <w:rPr>
          <w:b/>
          <w:bCs/>
          <w:color w:val="595959" w:themeColor="text1" w:themeTint="A6"/>
          <w:sz w:val="36"/>
          <w:szCs w:val="36"/>
        </w:rPr>
      </w:pPr>
      <w:r w:rsidRPr="18A72E7A">
        <w:rPr>
          <w:b/>
          <w:bCs/>
          <w:color w:val="595959"/>
          <w:w w:val="105"/>
          <w:sz w:val="36"/>
          <w:szCs w:val="36"/>
        </w:rPr>
        <w:t xml:space="preserve">APL DELEGATES </w:t>
      </w:r>
      <w:r w:rsidR="009E459A" w:rsidRPr="18A72E7A">
        <w:rPr>
          <w:b/>
          <w:bCs/>
          <w:color w:val="595959"/>
          <w:w w:val="105"/>
          <w:sz w:val="36"/>
          <w:szCs w:val="36"/>
        </w:rPr>
        <w:t>VOTING</w:t>
      </w:r>
      <w:r w:rsidR="00AF00B6" w:rsidRPr="18A72E7A">
        <w:rPr>
          <w:b/>
          <w:bCs/>
          <w:color w:val="595959"/>
          <w:w w:val="105"/>
          <w:sz w:val="36"/>
          <w:szCs w:val="36"/>
        </w:rPr>
        <w:t xml:space="preserve"> </w:t>
      </w:r>
      <w:r w:rsidR="00E707B2" w:rsidRPr="18A72E7A">
        <w:rPr>
          <w:b/>
          <w:bCs/>
          <w:color w:val="595959"/>
          <w:w w:val="105"/>
          <w:sz w:val="36"/>
          <w:szCs w:val="36"/>
        </w:rPr>
        <w:t>BALLOT</w:t>
      </w:r>
      <w:r w:rsidRPr="18A72E7A">
        <w:rPr>
          <w:b/>
          <w:bCs/>
          <w:color w:val="595959"/>
          <w:w w:val="105"/>
          <w:sz w:val="36"/>
          <w:szCs w:val="36"/>
        </w:rPr>
        <w:t xml:space="preserve"> </w:t>
      </w:r>
      <w:r w:rsidRPr="00D915F2">
        <w:rPr>
          <w:b/>
          <w:color w:val="595959"/>
          <w:w w:val="105"/>
          <w:sz w:val="36"/>
          <w:szCs w:val="36"/>
        </w:rPr>
        <w:br/>
      </w:r>
      <w:r w:rsidRPr="18A72E7A">
        <w:rPr>
          <w:b/>
          <w:bCs/>
          <w:color w:val="595959"/>
          <w:w w:val="105"/>
          <w:sz w:val="36"/>
          <w:szCs w:val="36"/>
        </w:rPr>
        <w:t xml:space="preserve">Annual General Meeting </w:t>
      </w:r>
      <w:r w:rsidR="00B6004A" w:rsidRPr="18A72E7A">
        <w:rPr>
          <w:b/>
          <w:bCs/>
          <w:color w:val="595959"/>
          <w:w w:val="105"/>
          <w:sz w:val="36"/>
          <w:szCs w:val="36"/>
        </w:rPr>
        <w:t>20</w:t>
      </w:r>
      <w:r w:rsidR="003D6FE4" w:rsidRPr="18A72E7A">
        <w:rPr>
          <w:b/>
          <w:bCs/>
          <w:color w:val="595959"/>
          <w:w w:val="105"/>
          <w:sz w:val="36"/>
          <w:szCs w:val="36"/>
        </w:rPr>
        <w:t>22</w:t>
      </w:r>
    </w:p>
    <w:p w14:paraId="7B9D7348" w14:textId="3D3607B3" w:rsidR="00DA4AC5" w:rsidRPr="001D21E4" w:rsidRDefault="00F135AE" w:rsidP="00D46863">
      <w:pPr>
        <w:tabs>
          <w:tab w:val="left" w:leader="dot" w:pos="4560"/>
          <w:tab w:val="left" w:leader="dot" w:pos="8640"/>
        </w:tabs>
        <w:ind w:left="1530"/>
        <w:rPr>
          <w:bCs/>
          <w:i/>
          <w:iCs/>
          <w:sz w:val="28"/>
        </w:rPr>
      </w:pPr>
      <w:r>
        <w:rPr>
          <w:bCs/>
          <w:i/>
          <w:iCs/>
          <w:sz w:val="28"/>
        </w:rPr>
        <w:t>For completion by Delegate</w:t>
      </w:r>
      <w:r w:rsidR="00AF00B6">
        <w:rPr>
          <w:bCs/>
          <w:i/>
          <w:iCs/>
          <w:sz w:val="28"/>
        </w:rPr>
        <w:t>s</w:t>
      </w:r>
      <w:r w:rsidR="001D21E4" w:rsidRPr="001D21E4">
        <w:rPr>
          <w:bCs/>
          <w:i/>
          <w:iCs/>
          <w:sz w:val="28"/>
        </w:rPr>
        <w:t xml:space="preserve"> only</w:t>
      </w:r>
    </w:p>
    <w:p w14:paraId="5ECB6A8C" w14:textId="2CE817CA" w:rsidR="00B44824" w:rsidRPr="00B44824" w:rsidRDefault="00616DF8" w:rsidP="004D2E70">
      <w:pPr>
        <w:tabs>
          <w:tab w:val="left" w:leader="dot" w:pos="4560"/>
          <w:tab w:val="left" w:leader="dot" w:pos="8640"/>
        </w:tabs>
        <w:spacing w:before="360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V</w:t>
      </w:r>
      <w:r w:rsidR="00BE3E70">
        <w:rPr>
          <w:b/>
          <w:sz w:val="26"/>
          <w:szCs w:val="26"/>
        </w:rPr>
        <w:t>oting</w:t>
      </w:r>
      <w:r>
        <w:rPr>
          <w:b/>
          <w:sz w:val="26"/>
          <w:szCs w:val="26"/>
        </w:rPr>
        <w:t xml:space="preserve"> in advance</w:t>
      </w:r>
    </w:p>
    <w:p w14:paraId="132A77EE" w14:textId="5E7B0FC8" w:rsidR="00434386" w:rsidRDefault="00434386" w:rsidP="00434386">
      <w:pPr>
        <w:tabs>
          <w:tab w:val="left" w:leader="dot" w:pos="4560"/>
          <w:tab w:val="left" w:leader="dot" w:pos="8640"/>
        </w:tabs>
        <w:ind w:left="0"/>
        <w:rPr>
          <w:iCs/>
          <w:sz w:val="22"/>
          <w:szCs w:val="22"/>
        </w:rPr>
      </w:pPr>
      <w:r w:rsidRPr="00057286">
        <w:rPr>
          <w:iCs/>
          <w:sz w:val="22"/>
          <w:szCs w:val="22"/>
        </w:rPr>
        <w:t xml:space="preserve">If you would like to </w:t>
      </w:r>
      <w:r w:rsidR="00616DF8">
        <w:rPr>
          <w:iCs/>
          <w:sz w:val="22"/>
          <w:szCs w:val="22"/>
        </w:rPr>
        <w:t>vote in advance of the AGM</w:t>
      </w:r>
      <w:r w:rsidRPr="00057286">
        <w:rPr>
          <w:iCs/>
          <w:sz w:val="22"/>
          <w:szCs w:val="22"/>
        </w:rPr>
        <w:t xml:space="preserve">, please mark one box only for each resolution. </w:t>
      </w:r>
      <w:r w:rsidR="003A7AEE">
        <w:rPr>
          <w:iCs/>
          <w:sz w:val="22"/>
          <w:szCs w:val="22"/>
        </w:rPr>
        <w:t>By casting your vote in advance, you will not receive a unique electronic voting link.</w:t>
      </w:r>
    </w:p>
    <w:p w14:paraId="266C86D1" w14:textId="738D66BA" w:rsidR="00434386" w:rsidRDefault="00434386" w:rsidP="00434386">
      <w:pPr>
        <w:tabs>
          <w:tab w:val="left" w:leader="dot" w:pos="4560"/>
          <w:tab w:val="left" w:leader="dot" w:pos="8640"/>
        </w:tabs>
        <w:ind w:left="0"/>
        <w:rPr>
          <w:iCs/>
          <w:sz w:val="22"/>
          <w:szCs w:val="22"/>
        </w:rPr>
      </w:pPr>
      <w:r w:rsidRPr="00962733">
        <w:rPr>
          <w:iCs/>
          <w:sz w:val="22"/>
          <w:szCs w:val="22"/>
        </w:rPr>
        <w:t>If you mark the “Abstain” box</w:t>
      </w:r>
      <w:r w:rsidR="001104F0">
        <w:rPr>
          <w:iCs/>
          <w:sz w:val="22"/>
          <w:szCs w:val="22"/>
        </w:rPr>
        <w:t xml:space="preserve">, </w:t>
      </w:r>
      <w:r w:rsidRPr="00962733">
        <w:rPr>
          <w:iCs/>
          <w:sz w:val="22"/>
          <w:szCs w:val="22"/>
        </w:rPr>
        <w:t>your vote will not be counted for that resolution.</w:t>
      </w:r>
    </w:p>
    <w:p w14:paraId="3F3A7BAA" w14:textId="77777777" w:rsidR="001104F0" w:rsidRPr="00057286" w:rsidRDefault="001104F0" w:rsidP="00434386">
      <w:pPr>
        <w:tabs>
          <w:tab w:val="left" w:leader="dot" w:pos="4560"/>
          <w:tab w:val="left" w:leader="dot" w:pos="8640"/>
        </w:tabs>
        <w:ind w:left="0"/>
        <w:rPr>
          <w:iCs/>
          <w:sz w:val="22"/>
          <w:szCs w:val="22"/>
        </w:rPr>
      </w:pPr>
    </w:p>
    <w:p w14:paraId="47F230B2" w14:textId="216FEF9B" w:rsidR="00DA4AC5" w:rsidRPr="00265EA2" w:rsidRDefault="00DA4AC5" w:rsidP="00DA4AC5">
      <w:pPr>
        <w:tabs>
          <w:tab w:val="left" w:leader="dot" w:pos="4560"/>
          <w:tab w:val="left" w:leader="dot" w:pos="8640"/>
        </w:tabs>
        <w:ind w:left="0"/>
        <w:rPr>
          <w:b/>
          <w:sz w:val="26"/>
          <w:szCs w:val="26"/>
        </w:rPr>
      </w:pPr>
      <w:r w:rsidRPr="00265EA2">
        <w:rPr>
          <w:b/>
          <w:sz w:val="26"/>
          <w:szCs w:val="26"/>
        </w:rPr>
        <w:t>Business</w:t>
      </w:r>
      <w:r w:rsidR="00E364A7" w:rsidRPr="00265EA2">
        <w:rPr>
          <w:b/>
          <w:sz w:val="26"/>
          <w:szCs w:val="26"/>
        </w:rPr>
        <w:t xml:space="preserve"> (agenda item)</w:t>
      </w:r>
    </w:p>
    <w:p w14:paraId="0D11CE72" w14:textId="77777777" w:rsidR="006556DB" w:rsidRDefault="006556DB" w:rsidP="006556DB">
      <w:pPr>
        <w:tabs>
          <w:tab w:val="left" w:pos="600"/>
          <w:tab w:val="left" w:leader="dot" w:pos="4560"/>
          <w:tab w:val="left" w:leader="dot" w:pos="8640"/>
        </w:tabs>
        <w:spacing w:before="60" w:after="60" w:line="360" w:lineRule="auto"/>
        <w:ind w:left="0"/>
        <w:rPr>
          <w:b/>
          <w:bCs/>
          <w:sz w:val="28"/>
        </w:rPr>
      </w:pPr>
      <w:r>
        <w:rPr>
          <w:b/>
          <w:bCs/>
          <w:sz w:val="28"/>
        </w:rPr>
        <w:t>3</w:t>
      </w:r>
      <w:r w:rsidRPr="002C4452">
        <w:rPr>
          <w:b/>
          <w:bCs/>
          <w:sz w:val="28"/>
        </w:rPr>
        <w:t>. Election of an Elected Director</w:t>
      </w:r>
    </w:p>
    <w:p w14:paraId="7F29B092" w14:textId="77777777" w:rsidR="006556DB" w:rsidRDefault="006556DB" w:rsidP="006556DB">
      <w:pPr>
        <w:rPr>
          <w:sz w:val="22"/>
          <w:szCs w:val="22"/>
        </w:rPr>
      </w:pPr>
      <w:r w:rsidRPr="002C4452">
        <w:rPr>
          <w:sz w:val="22"/>
          <w:szCs w:val="22"/>
        </w:rPr>
        <w:t>Proposed resolution – to consider and, if thought fit, pass the following resolution as ordinary resolutions:</w:t>
      </w:r>
    </w:p>
    <w:tbl>
      <w:tblPr>
        <w:tblW w:w="9090" w:type="dxa"/>
        <w:tblInd w:w="-72" w:type="dxa"/>
        <w:tblBorders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900"/>
        <w:gridCol w:w="1260"/>
        <w:gridCol w:w="1350"/>
      </w:tblGrid>
      <w:tr w:rsidR="00BF20E0" w:rsidRPr="00941769" w14:paraId="5B5E239A" w14:textId="77777777" w:rsidTr="18A72E7A">
        <w:trPr>
          <w:cantSplit/>
          <w:trHeight w:val="53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3E961" w14:textId="200B5EF0" w:rsidR="00BF20E0" w:rsidRPr="18A72E7A" w:rsidRDefault="00BF20E0" w:rsidP="00BF20E0">
            <w:pPr>
              <w:rPr>
                <w:sz w:val="22"/>
                <w:szCs w:val="22"/>
              </w:rPr>
            </w:pPr>
            <w:r w:rsidRPr="18A72E7A">
              <w:rPr>
                <w:sz w:val="22"/>
                <w:szCs w:val="22"/>
              </w:rPr>
              <w:t>•</w:t>
            </w:r>
            <w:r>
              <w:tab/>
            </w:r>
            <w:r>
              <w:rPr>
                <w:sz w:val="22"/>
                <w:szCs w:val="22"/>
              </w:rPr>
              <w:t>Richard Horsham</w:t>
            </w:r>
            <w:r w:rsidRPr="18A72E7A">
              <w:rPr>
                <w:sz w:val="22"/>
                <w:szCs w:val="22"/>
              </w:rPr>
              <w:t xml:space="preserve"> is appointed as Elected Director</w:t>
            </w:r>
          </w:p>
        </w:tc>
        <w:tc>
          <w:tcPr>
            <w:tcW w:w="900" w:type="dxa"/>
            <w:tcBorders>
              <w:left w:val="nil"/>
            </w:tcBorders>
            <w:vAlign w:val="bottom"/>
          </w:tcPr>
          <w:p w14:paraId="267D0DD9" w14:textId="2258435E" w:rsidR="00BF20E0" w:rsidRPr="00941769" w:rsidRDefault="00BF20E0" w:rsidP="00BF20E0">
            <w:pPr>
              <w:widowControl w:val="0"/>
              <w:tabs>
                <w:tab w:val="left" w:leader="dot" w:pos="4560"/>
                <w:tab w:val="left" w:leader="dot" w:pos="8640"/>
              </w:tabs>
              <w:ind w:left="0"/>
              <w:rPr>
                <w:sz w:val="22"/>
                <w:szCs w:val="22"/>
              </w:rPr>
            </w:pPr>
            <w:r w:rsidRPr="00941769">
              <w:rPr>
                <w:sz w:val="22"/>
                <w:szCs w:val="22"/>
              </w:rPr>
              <w:t xml:space="preserve">For </w:t>
            </w:r>
            <w:r w:rsidRPr="00941769">
              <w:rPr>
                <w:rFonts w:ascii="Wingdings 2" w:eastAsia="Wingdings 2" w:hAnsi="Wingdings 2" w:cs="Wingdings 2"/>
                <w:sz w:val="32"/>
                <w:szCs w:val="32"/>
              </w:rPr>
              <w:t>£</w:t>
            </w:r>
          </w:p>
        </w:tc>
        <w:tc>
          <w:tcPr>
            <w:tcW w:w="1260" w:type="dxa"/>
            <w:vAlign w:val="bottom"/>
          </w:tcPr>
          <w:p w14:paraId="26890EFB" w14:textId="2F1D2FE9" w:rsidR="00BF20E0" w:rsidRPr="00941769" w:rsidRDefault="00BF20E0" w:rsidP="00BF20E0">
            <w:pPr>
              <w:widowControl w:val="0"/>
              <w:tabs>
                <w:tab w:val="left" w:leader="dot" w:pos="4560"/>
                <w:tab w:val="left" w:leader="dot" w:pos="8640"/>
              </w:tabs>
              <w:ind w:left="0"/>
              <w:rPr>
                <w:sz w:val="22"/>
                <w:szCs w:val="22"/>
              </w:rPr>
            </w:pPr>
            <w:r w:rsidRPr="00941769">
              <w:rPr>
                <w:sz w:val="22"/>
                <w:szCs w:val="22"/>
              </w:rPr>
              <w:t xml:space="preserve">Against </w:t>
            </w:r>
            <w:r w:rsidRPr="00941769">
              <w:rPr>
                <w:rFonts w:ascii="Wingdings 2" w:eastAsia="Wingdings 2" w:hAnsi="Wingdings 2" w:cs="Wingdings 2"/>
                <w:sz w:val="32"/>
                <w:szCs w:val="32"/>
              </w:rPr>
              <w:t>£</w:t>
            </w:r>
          </w:p>
        </w:tc>
        <w:tc>
          <w:tcPr>
            <w:tcW w:w="1350" w:type="dxa"/>
            <w:vAlign w:val="bottom"/>
          </w:tcPr>
          <w:p w14:paraId="73108228" w14:textId="0DC3D16B" w:rsidR="00BF20E0" w:rsidRPr="00941769" w:rsidRDefault="00BF20E0" w:rsidP="00BF20E0">
            <w:pPr>
              <w:widowControl w:val="0"/>
              <w:tabs>
                <w:tab w:val="left" w:leader="dot" w:pos="4560"/>
                <w:tab w:val="left" w:leader="dot" w:pos="8640"/>
              </w:tabs>
              <w:ind w:left="0"/>
              <w:rPr>
                <w:sz w:val="22"/>
                <w:szCs w:val="22"/>
              </w:rPr>
            </w:pPr>
            <w:r w:rsidRPr="00941769">
              <w:rPr>
                <w:sz w:val="22"/>
                <w:szCs w:val="22"/>
              </w:rPr>
              <w:t xml:space="preserve">Abstain </w:t>
            </w:r>
            <w:r w:rsidRPr="00941769">
              <w:rPr>
                <w:rFonts w:ascii="Wingdings 2" w:eastAsia="Wingdings 2" w:hAnsi="Wingdings 2" w:cs="Wingdings 2"/>
                <w:sz w:val="32"/>
                <w:szCs w:val="32"/>
              </w:rPr>
              <w:t>£</w:t>
            </w:r>
          </w:p>
        </w:tc>
      </w:tr>
      <w:tr w:rsidR="00BF20E0" w:rsidRPr="00941769" w14:paraId="0DE57343" w14:textId="77777777" w:rsidTr="001830C2">
        <w:trPr>
          <w:cantSplit/>
          <w:trHeight w:val="53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DD740" w14:textId="011E9364" w:rsidR="00BF20E0" w:rsidRPr="003707CA" w:rsidRDefault="00BF20E0" w:rsidP="00BF20E0">
            <w:pPr>
              <w:rPr>
                <w:lang w:eastAsia="en-US"/>
              </w:rPr>
            </w:pPr>
            <w:r w:rsidRPr="18A72E7A">
              <w:rPr>
                <w:sz w:val="22"/>
                <w:szCs w:val="22"/>
              </w:rPr>
              <w:t>•</w:t>
            </w:r>
            <w:r>
              <w:tab/>
            </w:r>
            <w:r>
              <w:rPr>
                <w:sz w:val="22"/>
                <w:szCs w:val="22"/>
              </w:rPr>
              <w:t>Tim Kingma</w:t>
            </w:r>
            <w:r w:rsidRPr="18A72E7A">
              <w:rPr>
                <w:sz w:val="22"/>
                <w:szCs w:val="22"/>
              </w:rPr>
              <w:t xml:space="preserve"> is appointed as Elected Director</w:t>
            </w:r>
          </w:p>
        </w:tc>
        <w:tc>
          <w:tcPr>
            <w:tcW w:w="900" w:type="dxa"/>
            <w:tcBorders>
              <w:left w:val="nil"/>
              <w:bottom w:val="dotted" w:sz="4" w:space="0" w:color="auto"/>
            </w:tcBorders>
            <w:vAlign w:val="bottom"/>
          </w:tcPr>
          <w:p w14:paraId="05878174" w14:textId="62D26E91" w:rsidR="00BF20E0" w:rsidRPr="00941769" w:rsidRDefault="00BF20E0" w:rsidP="00BF20E0">
            <w:pPr>
              <w:widowControl w:val="0"/>
              <w:tabs>
                <w:tab w:val="left" w:leader="dot" w:pos="4560"/>
                <w:tab w:val="left" w:leader="dot" w:pos="8640"/>
              </w:tabs>
              <w:ind w:left="0"/>
              <w:rPr>
                <w:sz w:val="22"/>
                <w:szCs w:val="22"/>
              </w:rPr>
            </w:pPr>
            <w:r w:rsidRPr="00941769">
              <w:rPr>
                <w:sz w:val="22"/>
                <w:szCs w:val="22"/>
              </w:rPr>
              <w:t xml:space="preserve">For </w:t>
            </w:r>
            <w:r w:rsidRPr="00941769">
              <w:rPr>
                <w:rFonts w:ascii="Wingdings 2" w:eastAsia="Wingdings 2" w:hAnsi="Wingdings 2" w:cs="Wingdings 2"/>
                <w:sz w:val="32"/>
                <w:szCs w:val="32"/>
              </w:rPr>
              <w:t>£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vAlign w:val="bottom"/>
          </w:tcPr>
          <w:p w14:paraId="3A7DF264" w14:textId="77777777" w:rsidR="00BF20E0" w:rsidRPr="00941769" w:rsidRDefault="00BF20E0" w:rsidP="00BF20E0">
            <w:pPr>
              <w:widowControl w:val="0"/>
              <w:tabs>
                <w:tab w:val="left" w:leader="dot" w:pos="4560"/>
                <w:tab w:val="left" w:leader="dot" w:pos="8640"/>
              </w:tabs>
              <w:ind w:left="0"/>
              <w:rPr>
                <w:sz w:val="22"/>
                <w:szCs w:val="22"/>
              </w:rPr>
            </w:pPr>
            <w:r w:rsidRPr="00941769">
              <w:rPr>
                <w:sz w:val="22"/>
                <w:szCs w:val="22"/>
              </w:rPr>
              <w:t xml:space="preserve">Against </w:t>
            </w:r>
            <w:r w:rsidRPr="00941769">
              <w:rPr>
                <w:rFonts w:ascii="Wingdings 2" w:eastAsia="Wingdings 2" w:hAnsi="Wingdings 2" w:cs="Wingdings 2"/>
                <w:sz w:val="32"/>
                <w:szCs w:val="32"/>
              </w:rPr>
              <w:t>£</w:t>
            </w:r>
          </w:p>
        </w:tc>
        <w:tc>
          <w:tcPr>
            <w:tcW w:w="1350" w:type="dxa"/>
            <w:tcBorders>
              <w:bottom w:val="dotted" w:sz="4" w:space="0" w:color="auto"/>
            </w:tcBorders>
            <w:vAlign w:val="bottom"/>
          </w:tcPr>
          <w:p w14:paraId="0CC8C976" w14:textId="77777777" w:rsidR="00BF20E0" w:rsidRPr="00941769" w:rsidRDefault="00BF20E0" w:rsidP="00BF20E0">
            <w:pPr>
              <w:widowControl w:val="0"/>
              <w:tabs>
                <w:tab w:val="left" w:leader="dot" w:pos="4560"/>
                <w:tab w:val="left" w:leader="dot" w:pos="8640"/>
              </w:tabs>
              <w:ind w:left="0"/>
              <w:rPr>
                <w:sz w:val="22"/>
                <w:szCs w:val="22"/>
              </w:rPr>
            </w:pPr>
            <w:r w:rsidRPr="00941769">
              <w:rPr>
                <w:sz w:val="22"/>
                <w:szCs w:val="22"/>
              </w:rPr>
              <w:t xml:space="preserve">Abstain </w:t>
            </w:r>
            <w:r w:rsidRPr="00941769">
              <w:rPr>
                <w:rFonts w:ascii="Wingdings 2" w:eastAsia="Wingdings 2" w:hAnsi="Wingdings 2" w:cs="Wingdings 2"/>
                <w:sz w:val="32"/>
                <w:szCs w:val="32"/>
              </w:rPr>
              <w:t>£</w:t>
            </w:r>
          </w:p>
        </w:tc>
      </w:tr>
      <w:tr w:rsidR="00BF20E0" w:rsidRPr="00941769" w14:paraId="601EBF94" w14:textId="77777777" w:rsidTr="001830C2">
        <w:trPr>
          <w:cantSplit/>
          <w:trHeight w:val="53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B8846" w14:textId="36513927" w:rsidR="00BF20E0" w:rsidRPr="00F302D5" w:rsidRDefault="00BF20E0" w:rsidP="00BF20E0">
            <w:pPr>
              <w:rPr>
                <w:sz w:val="22"/>
                <w:szCs w:val="22"/>
              </w:rPr>
            </w:pPr>
            <w:r w:rsidRPr="18A72E7A">
              <w:rPr>
                <w:sz w:val="22"/>
                <w:szCs w:val="22"/>
              </w:rPr>
              <w:t>•</w:t>
            </w:r>
            <w:r w:rsidRPr="00F302D5">
              <w:rPr>
                <w:sz w:val="22"/>
                <w:szCs w:val="22"/>
              </w:rPr>
              <w:tab/>
            </w:r>
            <w:r w:rsidR="001830C2">
              <w:rPr>
                <w:sz w:val="22"/>
                <w:szCs w:val="22"/>
              </w:rPr>
              <w:t>Mark McLean</w:t>
            </w:r>
            <w:r w:rsidRPr="18A72E7A">
              <w:rPr>
                <w:sz w:val="22"/>
                <w:szCs w:val="22"/>
              </w:rPr>
              <w:t xml:space="preserve"> is appointed as Elected Director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0877B349" w14:textId="4C08B336" w:rsidR="00BF20E0" w:rsidRPr="00941769" w:rsidRDefault="00BF20E0" w:rsidP="00BF20E0">
            <w:pPr>
              <w:widowControl w:val="0"/>
              <w:tabs>
                <w:tab w:val="left" w:leader="dot" w:pos="4560"/>
                <w:tab w:val="left" w:leader="dot" w:pos="8640"/>
              </w:tabs>
              <w:ind w:left="0"/>
              <w:rPr>
                <w:sz w:val="22"/>
                <w:szCs w:val="22"/>
              </w:rPr>
            </w:pPr>
            <w:r w:rsidRPr="00941769">
              <w:rPr>
                <w:sz w:val="22"/>
                <w:szCs w:val="22"/>
              </w:rPr>
              <w:t xml:space="preserve">For </w:t>
            </w:r>
            <w:r w:rsidRPr="00941769">
              <w:rPr>
                <w:rFonts w:ascii="Wingdings 2" w:eastAsia="Wingdings 2" w:hAnsi="Wingdings 2" w:cs="Wingdings 2"/>
                <w:sz w:val="32"/>
                <w:szCs w:val="32"/>
              </w:rPr>
              <w:t>£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7325A06D" w14:textId="377049B7" w:rsidR="00BF20E0" w:rsidRPr="00941769" w:rsidRDefault="00BF20E0" w:rsidP="00BF20E0">
            <w:pPr>
              <w:widowControl w:val="0"/>
              <w:tabs>
                <w:tab w:val="left" w:leader="dot" w:pos="4560"/>
                <w:tab w:val="left" w:leader="dot" w:pos="8640"/>
              </w:tabs>
              <w:ind w:left="0"/>
              <w:rPr>
                <w:sz w:val="22"/>
                <w:szCs w:val="22"/>
              </w:rPr>
            </w:pPr>
            <w:r w:rsidRPr="00941769">
              <w:rPr>
                <w:sz w:val="22"/>
                <w:szCs w:val="22"/>
              </w:rPr>
              <w:t xml:space="preserve">Against </w:t>
            </w:r>
            <w:r w:rsidRPr="00941769">
              <w:rPr>
                <w:rFonts w:ascii="Wingdings 2" w:eastAsia="Wingdings 2" w:hAnsi="Wingdings 2" w:cs="Wingdings 2"/>
                <w:sz w:val="32"/>
                <w:szCs w:val="32"/>
              </w:rPr>
              <w:t>£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14:paraId="05887C8C" w14:textId="548678FB" w:rsidR="00BF20E0" w:rsidRPr="00941769" w:rsidRDefault="00BF20E0" w:rsidP="00BF20E0">
            <w:pPr>
              <w:widowControl w:val="0"/>
              <w:tabs>
                <w:tab w:val="left" w:leader="dot" w:pos="4560"/>
                <w:tab w:val="left" w:leader="dot" w:pos="8640"/>
              </w:tabs>
              <w:ind w:left="0"/>
              <w:rPr>
                <w:sz w:val="22"/>
                <w:szCs w:val="22"/>
              </w:rPr>
            </w:pPr>
            <w:r w:rsidRPr="00941769">
              <w:rPr>
                <w:sz w:val="22"/>
                <w:szCs w:val="22"/>
              </w:rPr>
              <w:t xml:space="preserve">Abstain </w:t>
            </w:r>
            <w:r w:rsidRPr="00941769">
              <w:rPr>
                <w:rFonts w:ascii="Wingdings 2" w:eastAsia="Wingdings 2" w:hAnsi="Wingdings 2" w:cs="Wingdings 2"/>
                <w:sz w:val="32"/>
                <w:szCs w:val="32"/>
              </w:rPr>
              <w:t>£</w:t>
            </w:r>
          </w:p>
        </w:tc>
      </w:tr>
    </w:tbl>
    <w:p w14:paraId="3142E51F" w14:textId="77777777" w:rsidR="00DA4AC5" w:rsidRDefault="00DA4AC5" w:rsidP="00DA4AC5">
      <w:pPr>
        <w:tabs>
          <w:tab w:val="left" w:pos="600"/>
          <w:tab w:val="left" w:leader="dot" w:pos="4560"/>
          <w:tab w:val="left" w:leader="dot" w:pos="8640"/>
        </w:tabs>
        <w:spacing w:before="60" w:after="60" w:line="360" w:lineRule="auto"/>
        <w:rPr>
          <w:szCs w:val="18"/>
        </w:rPr>
      </w:pPr>
    </w:p>
    <w:p w14:paraId="432E7CA4" w14:textId="3F5D1A26" w:rsidR="00DA4AC5" w:rsidRDefault="00DA4AC5" w:rsidP="00DA4AC5">
      <w:pPr>
        <w:tabs>
          <w:tab w:val="left" w:pos="600"/>
          <w:tab w:val="left" w:leader="dot" w:pos="4560"/>
          <w:tab w:val="left" w:leader="dot" w:pos="8640"/>
        </w:tabs>
        <w:spacing w:before="60" w:after="60" w:line="360" w:lineRule="auto"/>
        <w:rPr>
          <w:szCs w:val="18"/>
        </w:rPr>
      </w:pPr>
    </w:p>
    <w:p w14:paraId="71C0F540" w14:textId="1032E7CA" w:rsidR="003F2732" w:rsidRDefault="008B7BF1" w:rsidP="003F2732">
      <w:pPr>
        <w:tabs>
          <w:tab w:val="left" w:pos="600"/>
          <w:tab w:val="left" w:leader="dot" w:pos="4560"/>
          <w:tab w:val="left" w:leader="dot" w:pos="8640"/>
        </w:tabs>
        <w:spacing w:before="60" w:after="60" w:line="36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</w:rPr>
        <w:t>4</w:t>
      </w:r>
      <w:r w:rsidR="003F2732" w:rsidRPr="003F2732">
        <w:rPr>
          <w:b/>
          <w:bCs/>
          <w:sz w:val="28"/>
        </w:rPr>
        <w:t>.</w:t>
      </w:r>
      <w:r w:rsidR="00232D11">
        <w:rPr>
          <w:b/>
          <w:bCs/>
          <w:sz w:val="28"/>
        </w:rPr>
        <w:t xml:space="preserve"> </w:t>
      </w:r>
      <w:r w:rsidR="003F2732" w:rsidRPr="003F2732">
        <w:rPr>
          <w:b/>
          <w:bCs/>
          <w:sz w:val="28"/>
          <w:szCs w:val="28"/>
        </w:rPr>
        <w:t>Ratification of Specialist Director</w:t>
      </w:r>
      <w:r w:rsidR="00E87DE5">
        <w:rPr>
          <w:b/>
          <w:bCs/>
          <w:sz w:val="28"/>
          <w:szCs w:val="28"/>
        </w:rPr>
        <w:t>s</w:t>
      </w:r>
    </w:p>
    <w:p w14:paraId="4B511A5C" w14:textId="77777777" w:rsidR="006556DB" w:rsidRPr="006556DB" w:rsidRDefault="006556DB" w:rsidP="006556DB">
      <w:pPr>
        <w:rPr>
          <w:sz w:val="22"/>
          <w:szCs w:val="22"/>
        </w:rPr>
      </w:pPr>
      <w:r w:rsidRPr="006556DB">
        <w:rPr>
          <w:sz w:val="22"/>
          <w:szCs w:val="22"/>
        </w:rPr>
        <w:t>Proposed resolution – to consider and, if thought fit, pass the following resolutions as ordinary resolutions:</w:t>
      </w:r>
    </w:p>
    <w:tbl>
      <w:tblPr>
        <w:tblW w:w="90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13"/>
        <w:gridCol w:w="900"/>
        <w:gridCol w:w="1260"/>
        <w:gridCol w:w="1333"/>
      </w:tblGrid>
      <w:tr w:rsidR="008A48CE" w:rsidRPr="003F2732" w14:paraId="3849E4DB" w14:textId="77777777" w:rsidTr="00232D11">
        <w:trPr>
          <w:cantSplit/>
        </w:trPr>
        <w:tc>
          <w:tcPr>
            <w:tcW w:w="5513" w:type="dxa"/>
            <w:tcBorders>
              <w:bottom w:val="single" w:sz="4" w:space="0" w:color="auto"/>
            </w:tcBorders>
            <w:vAlign w:val="center"/>
          </w:tcPr>
          <w:p w14:paraId="1EC2CC33" w14:textId="7AF9C8B3" w:rsidR="008A48CE" w:rsidRPr="006556DB" w:rsidRDefault="006556DB" w:rsidP="00B01AB0">
            <w:pPr>
              <w:ind w:left="730" w:hanging="540"/>
              <w:rPr>
                <w:sz w:val="22"/>
                <w:szCs w:val="22"/>
              </w:rPr>
            </w:pPr>
            <w:r w:rsidRPr="00E6202E">
              <w:rPr>
                <w:sz w:val="22"/>
                <w:szCs w:val="22"/>
              </w:rPr>
              <w:t>•</w:t>
            </w:r>
            <w:r w:rsidRPr="00E6202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T</w:t>
            </w:r>
            <w:r w:rsidRPr="006556DB">
              <w:rPr>
                <w:sz w:val="22"/>
                <w:szCs w:val="22"/>
              </w:rPr>
              <w:t xml:space="preserve">he appointment of </w:t>
            </w:r>
            <w:r w:rsidR="00BF20E0">
              <w:rPr>
                <w:sz w:val="22"/>
                <w:szCs w:val="22"/>
              </w:rPr>
              <w:t xml:space="preserve">Bronwyn Harch </w:t>
            </w:r>
            <w:r w:rsidRPr="006556DB">
              <w:rPr>
                <w:sz w:val="22"/>
                <w:szCs w:val="22"/>
              </w:rPr>
              <w:t xml:space="preserve">as a Specialist Director is ratified.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2208AA2" w14:textId="68AA0E68" w:rsidR="008A48CE" w:rsidRPr="003F2732" w:rsidRDefault="008A48CE" w:rsidP="008A48CE">
            <w:pPr>
              <w:widowControl w:val="0"/>
              <w:tabs>
                <w:tab w:val="left" w:leader="dot" w:pos="4560"/>
                <w:tab w:val="left" w:leader="dot" w:pos="8640"/>
              </w:tabs>
              <w:ind w:left="0"/>
              <w:rPr>
                <w:sz w:val="22"/>
                <w:szCs w:val="22"/>
              </w:rPr>
            </w:pPr>
            <w:r w:rsidRPr="00941769">
              <w:rPr>
                <w:sz w:val="22"/>
                <w:szCs w:val="22"/>
              </w:rPr>
              <w:t xml:space="preserve">For </w:t>
            </w:r>
            <w:r w:rsidRPr="00941769">
              <w:rPr>
                <w:rFonts w:ascii="Wingdings 2" w:eastAsia="Wingdings 2" w:hAnsi="Wingdings 2" w:cs="Wingdings 2"/>
                <w:sz w:val="32"/>
                <w:szCs w:val="32"/>
              </w:rPr>
              <w:t>£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257334FB" w14:textId="5B015D16" w:rsidR="008A48CE" w:rsidRPr="003F2732" w:rsidRDefault="008A48CE" w:rsidP="008A48CE">
            <w:pPr>
              <w:widowControl w:val="0"/>
              <w:tabs>
                <w:tab w:val="left" w:leader="dot" w:pos="4560"/>
                <w:tab w:val="left" w:leader="dot" w:pos="8640"/>
              </w:tabs>
              <w:ind w:left="0"/>
              <w:rPr>
                <w:sz w:val="22"/>
                <w:szCs w:val="22"/>
              </w:rPr>
            </w:pPr>
            <w:r w:rsidRPr="00941769">
              <w:rPr>
                <w:sz w:val="22"/>
                <w:szCs w:val="22"/>
              </w:rPr>
              <w:t xml:space="preserve">Against </w:t>
            </w:r>
            <w:r w:rsidRPr="00941769">
              <w:rPr>
                <w:rFonts w:ascii="Wingdings 2" w:eastAsia="Wingdings 2" w:hAnsi="Wingdings 2" w:cs="Wingdings 2"/>
                <w:sz w:val="32"/>
                <w:szCs w:val="32"/>
              </w:rPr>
              <w:t>£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vAlign w:val="bottom"/>
          </w:tcPr>
          <w:p w14:paraId="4FC449A3" w14:textId="2DE17773" w:rsidR="008A48CE" w:rsidRPr="003F2732" w:rsidRDefault="008A48CE" w:rsidP="008A48CE">
            <w:pPr>
              <w:widowControl w:val="0"/>
              <w:tabs>
                <w:tab w:val="left" w:leader="dot" w:pos="4560"/>
                <w:tab w:val="left" w:leader="dot" w:pos="8640"/>
              </w:tabs>
              <w:ind w:left="0"/>
              <w:rPr>
                <w:sz w:val="22"/>
                <w:szCs w:val="22"/>
              </w:rPr>
            </w:pPr>
            <w:r w:rsidRPr="00941769">
              <w:rPr>
                <w:sz w:val="22"/>
                <w:szCs w:val="22"/>
              </w:rPr>
              <w:t xml:space="preserve">Abstain </w:t>
            </w:r>
            <w:r w:rsidRPr="00941769">
              <w:rPr>
                <w:rFonts w:ascii="Wingdings 2" w:eastAsia="Wingdings 2" w:hAnsi="Wingdings 2" w:cs="Wingdings 2"/>
                <w:sz w:val="32"/>
                <w:szCs w:val="32"/>
              </w:rPr>
              <w:t>£</w:t>
            </w:r>
          </w:p>
        </w:tc>
      </w:tr>
      <w:tr w:rsidR="007878CB" w:rsidRPr="003F2732" w14:paraId="559654EC" w14:textId="77777777" w:rsidTr="00232D11">
        <w:trPr>
          <w:cantSplit/>
        </w:trPr>
        <w:tc>
          <w:tcPr>
            <w:tcW w:w="5513" w:type="dxa"/>
            <w:tcBorders>
              <w:top w:val="single" w:sz="4" w:space="0" w:color="auto"/>
            </w:tcBorders>
            <w:vAlign w:val="center"/>
          </w:tcPr>
          <w:p w14:paraId="1A74F61F" w14:textId="58628B37" w:rsidR="007878CB" w:rsidRPr="006556DB" w:rsidRDefault="007878CB" w:rsidP="007878CB">
            <w:pPr>
              <w:ind w:left="730" w:hanging="540"/>
              <w:rPr>
                <w:sz w:val="22"/>
                <w:szCs w:val="22"/>
              </w:rPr>
            </w:pPr>
            <w:r w:rsidRPr="00E6202E">
              <w:rPr>
                <w:sz w:val="22"/>
                <w:szCs w:val="22"/>
              </w:rPr>
              <w:t>•</w:t>
            </w:r>
            <w:r w:rsidRPr="00E6202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T</w:t>
            </w:r>
            <w:r w:rsidRPr="006556DB">
              <w:rPr>
                <w:sz w:val="22"/>
                <w:szCs w:val="22"/>
              </w:rPr>
              <w:t xml:space="preserve">he appointment of </w:t>
            </w:r>
            <w:r w:rsidR="00BF20E0">
              <w:rPr>
                <w:sz w:val="22"/>
                <w:szCs w:val="22"/>
              </w:rPr>
              <w:t>Tony Lowings</w:t>
            </w:r>
            <w:r w:rsidRPr="006556DB">
              <w:rPr>
                <w:sz w:val="22"/>
                <w:szCs w:val="22"/>
              </w:rPr>
              <w:t xml:space="preserve"> as a Specialist Director is ratified.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14:paraId="1412C26E" w14:textId="69D728FB" w:rsidR="007878CB" w:rsidRPr="003F2732" w:rsidRDefault="007878CB" w:rsidP="007878CB">
            <w:pPr>
              <w:widowControl w:val="0"/>
              <w:tabs>
                <w:tab w:val="left" w:leader="dot" w:pos="4560"/>
                <w:tab w:val="left" w:leader="dot" w:pos="8640"/>
              </w:tabs>
              <w:ind w:left="0"/>
              <w:rPr>
                <w:sz w:val="22"/>
                <w:szCs w:val="22"/>
              </w:rPr>
            </w:pPr>
            <w:r w:rsidRPr="00941769">
              <w:rPr>
                <w:sz w:val="22"/>
                <w:szCs w:val="22"/>
              </w:rPr>
              <w:t xml:space="preserve">For </w:t>
            </w:r>
            <w:r w:rsidRPr="00941769">
              <w:rPr>
                <w:rFonts w:ascii="Wingdings 2" w:eastAsia="Wingdings 2" w:hAnsi="Wingdings 2" w:cs="Wingdings 2"/>
                <w:sz w:val="32"/>
                <w:szCs w:val="32"/>
              </w:rPr>
              <w:t>£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2EB9AE29" w14:textId="472C9C34" w:rsidR="007878CB" w:rsidRPr="003F2732" w:rsidRDefault="007878CB" w:rsidP="007878CB">
            <w:pPr>
              <w:widowControl w:val="0"/>
              <w:tabs>
                <w:tab w:val="left" w:leader="dot" w:pos="4560"/>
                <w:tab w:val="left" w:leader="dot" w:pos="8640"/>
              </w:tabs>
              <w:ind w:left="0"/>
              <w:rPr>
                <w:sz w:val="22"/>
                <w:szCs w:val="22"/>
              </w:rPr>
            </w:pPr>
            <w:r w:rsidRPr="00941769">
              <w:rPr>
                <w:sz w:val="22"/>
                <w:szCs w:val="22"/>
              </w:rPr>
              <w:t xml:space="preserve">Against </w:t>
            </w:r>
            <w:r w:rsidRPr="00941769">
              <w:rPr>
                <w:rFonts w:ascii="Wingdings 2" w:eastAsia="Wingdings 2" w:hAnsi="Wingdings 2" w:cs="Wingdings 2"/>
                <w:sz w:val="32"/>
                <w:szCs w:val="32"/>
              </w:rPr>
              <w:t>£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vAlign w:val="bottom"/>
          </w:tcPr>
          <w:p w14:paraId="245B1737" w14:textId="348106A5" w:rsidR="007878CB" w:rsidRPr="003F2732" w:rsidRDefault="007878CB" w:rsidP="007878CB">
            <w:pPr>
              <w:widowControl w:val="0"/>
              <w:tabs>
                <w:tab w:val="left" w:leader="dot" w:pos="4560"/>
                <w:tab w:val="left" w:leader="dot" w:pos="8640"/>
              </w:tabs>
              <w:ind w:left="0"/>
              <w:rPr>
                <w:sz w:val="22"/>
                <w:szCs w:val="22"/>
              </w:rPr>
            </w:pPr>
            <w:r w:rsidRPr="00941769">
              <w:rPr>
                <w:sz w:val="22"/>
                <w:szCs w:val="22"/>
              </w:rPr>
              <w:t xml:space="preserve">Abstain </w:t>
            </w:r>
            <w:r w:rsidRPr="00941769">
              <w:rPr>
                <w:rFonts w:ascii="Wingdings 2" w:eastAsia="Wingdings 2" w:hAnsi="Wingdings 2" w:cs="Wingdings 2"/>
                <w:sz w:val="32"/>
                <w:szCs w:val="32"/>
              </w:rPr>
              <w:t>£</w:t>
            </w:r>
          </w:p>
        </w:tc>
      </w:tr>
    </w:tbl>
    <w:p w14:paraId="010D1723" w14:textId="4D12341B" w:rsidR="00CC2AEF" w:rsidRPr="00E707B2" w:rsidRDefault="00E707B2" w:rsidP="000F4C1E">
      <w:pPr>
        <w:tabs>
          <w:tab w:val="left" w:leader="dot" w:pos="8640"/>
        </w:tabs>
        <w:spacing w:before="600"/>
        <w:ind w:left="144"/>
        <w:rPr>
          <w:sz w:val="22"/>
          <w:szCs w:val="22"/>
        </w:rPr>
      </w:pPr>
      <w:r w:rsidRPr="00E707B2">
        <w:rPr>
          <w:sz w:val="22"/>
          <w:szCs w:val="22"/>
        </w:rPr>
        <w:t xml:space="preserve">Name: </w:t>
      </w:r>
      <w:r w:rsidRPr="00E707B2">
        <w:rPr>
          <w:sz w:val="22"/>
          <w:szCs w:val="22"/>
        </w:rPr>
        <w:tab/>
      </w:r>
    </w:p>
    <w:p w14:paraId="6E3D5308" w14:textId="0D7EFF4F" w:rsidR="00CC2AEF" w:rsidRPr="00E707B2" w:rsidRDefault="00CC2AEF" w:rsidP="00E707B2">
      <w:pPr>
        <w:tabs>
          <w:tab w:val="left" w:leader="dot" w:pos="8640"/>
        </w:tabs>
        <w:spacing w:before="600" w:after="60"/>
        <w:ind w:left="144"/>
        <w:rPr>
          <w:sz w:val="22"/>
          <w:szCs w:val="22"/>
        </w:rPr>
      </w:pPr>
      <w:r w:rsidRPr="00E707B2">
        <w:rPr>
          <w:sz w:val="22"/>
          <w:szCs w:val="22"/>
        </w:rPr>
        <w:t xml:space="preserve">Signature of </w:t>
      </w:r>
      <w:r w:rsidR="000F5829">
        <w:rPr>
          <w:sz w:val="22"/>
          <w:szCs w:val="22"/>
        </w:rPr>
        <w:t>D</w:t>
      </w:r>
      <w:r w:rsidRPr="00E707B2">
        <w:rPr>
          <w:sz w:val="22"/>
          <w:szCs w:val="22"/>
        </w:rPr>
        <w:t>elegate:</w:t>
      </w:r>
      <w:r w:rsidRPr="00E707B2">
        <w:rPr>
          <w:sz w:val="22"/>
          <w:szCs w:val="22"/>
        </w:rPr>
        <w:tab/>
      </w:r>
    </w:p>
    <w:p w14:paraId="0BD67741" w14:textId="09CAE612" w:rsidR="00F74387" w:rsidRPr="00DA4AC5" w:rsidRDefault="00CC2AEF" w:rsidP="00A939ED">
      <w:pPr>
        <w:spacing w:before="600" w:after="60"/>
        <w:ind w:left="144"/>
        <w:rPr>
          <w:szCs w:val="18"/>
        </w:rPr>
      </w:pPr>
      <w:r w:rsidRPr="00E707B2">
        <w:rPr>
          <w:sz w:val="22"/>
          <w:szCs w:val="22"/>
        </w:rPr>
        <w:t>Date:        /         / 202</w:t>
      </w:r>
      <w:bookmarkEnd w:id="0"/>
      <w:r w:rsidR="000767CE">
        <w:rPr>
          <w:sz w:val="22"/>
          <w:szCs w:val="22"/>
        </w:rPr>
        <w:t>2</w:t>
      </w:r>
    </w:p>
    <w:sectPr w:rsidR="00F74387" w:rsidRPr="00DA4AC5" w:rsidSect="002830C8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99" w:h="16838"/>
      <w:pgMar w:top="810" w:right="1549" w:bottom="568" w:left="1800" w:header="708" w:footer="548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5B9EF" w14:textId="77777777" w:rsidR="00A65D58" w:rsidRDefault="00A65D58" w:rsidP="005446FD">
      <w:r>
        <w:separator/>
      </w:r>
    </w:p>
  </w:endnote>
  <w:endnote w:type="continuationSeparator" w:id="0">
    <w:p w14:paraId="62D0C9FA" w14:textId="77777777" w:rsidR="00A65D58" w:rsidRDefault="00A65D58" w:rsidP="005446FD">
      <w:r>
        <w:continuationSeparator/>
      </w:r>
    </w:p>
  </w:endnote>
  <w:endnote w:type="continuationNotice" w:id="1">
    <w:p w14:paraId="2B17E716" w14:textId="77777777" w:rsidR="00A65D58" w:rsidRDefault="00A65D5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6EEB8" w14:textId="663E5E58" w:rsidR="00050E4B" w:rsidRDefault="00050E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BDC38" w14:textId="58060C63" w:rsidR="001A2CEB" w:rsidRPr="001A2CEB" w:rsidRDefault="004E37F0" w:rsidP="001A2CEB">
    <w:pPr>
      <w:pStyle w:val="Footer"/>
      <w:spacing w:before="0" w:after="60"/>
      <w:ind w:left="1008"/>
    </w:pPr>
    <w:r w:rsidRPr="003138E7">
      <w:rPr>
        <w:iCs/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0C61BE3C" wp14:editId="6C65A4BA">
              <wp:simplePos x="0" y="0"/>
              <wp:positionH relativeFrom="margin">
                <wp:posOffset>-247650</wp:posOffset>
              </wp:positionH>
              <wp:positionV relativeFrom="paragraph">
                <wp:posOffset>-916305</wp:posOffset>
              </wp:positionV>
              <wp:extent cx="5895975" cy="774700"/>
              <wp:effectExtent l="0" t="0" r="28575" b="2540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5975" cy="7747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3ACAA31" w14:textId="77777777" w:rsidR="004E37F0" w:rsidRPr="00B323AF" w:rsidRDefault="004E37F0" w:rsidP="004E37F0">
                          <w:pPr>
                            <w:spacing w:before="122"/>
                            <w:ind w:left="144" w:right="144"/>
                            <w:rPr>
                              <w:b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</w:pPr>
                          <w:r w:rsidRPr="00B323AF">
                            <w:rPr>
                              <w:b/>
                              <w:sz w:val="22"/>
                              <w:szCs w:val="22"/>
                            </w:rPr>
                            <w:t xml:space="preserve">Please return the completed form to </w:t>
                          </w:r>
                          <w:hyperlink r:id="rId1" w:history="1">
                            <w:r w:rsidRPr="00B323AF">
                              <w:rPr>
                                <w:rStyle w:val="Hyperlink"/>
                                <w:b/>
                                <w:sz w:val="22"/>
                                <w:szCs w:val="22"/>
                              </w:rPr>
                              <w:t>companysecretary@australianpork.com.au</w:t>
                            </w:r>
                          </w:hyperlink>
                        </w:p>
                        <w:p w14:paraId="7209F822" w14:textId="77777777" w:rsidR="004E37F0" w:rsidRPr="00732B82" w:rsidRDefault="004E37F0" w:rsidP="004E37F0">
                          <w:pPr>
                            <w:spacing w:before="122"/>
                            <w:ind w:left="144" w:right="144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B323AF">
                            <w:rPr>
                              <w:bCs/>
                              <w:sz w:val="22"/>
                              <w:szCs w:val="22"/>
                            </w:rPr>
                            <w:t xml:space="preserve">For further information please contact Mr Damien Howse at APL by phone </w:t>
                          </w:r>
                          <w:proofErr w:type="gramStart"/>
                          <w:r w:rsidRPr="00B323AF">
                            <w:rPr>
                              <w:bCs/>
                              <w:sz w:val="22"/>
                              <w:szCs w:val="22"/>
                            </w:rPr>
                            <w:t>on:</w:t>
                          </w:r>
                          <w:proofErr w:type="gramEnd"/>
                          <w:r>
                            <w:rPr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B323AF">
                            <w:rPr>
                              <w:bCs/>
                              <w:sz w:val="22"/>
                              <w:szCs w:val="22"/>
                            </w:rPr>
                            <w:t xml:space="preserve">0431 631 692 or by email to: </w:t>
                          </w:r>
                          <w:hyperlink r:id="rId2" w:history="1">
                            <w:r w:rsidRPr="00B323AF">
                              <w:rPr>
                                <w:rStyle w:val="Hyperlink"/>
                                <w:bCs/>
                                <w:sz w:val="22"/>
                                <w:szCs w:val="22"/>
                              </w:rPr>
                              <w:t>companysecretary@australianpork.com.au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61BE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9.5pt;margin-top:-72.15pt;width:464.25pt;height:61pt;z-index:25165824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" filled="f">
              <v:textbox inset="0,0,0,0">
                <w:txbxContent>
                  <w:p w14:paraId="63ACAA31" w14:textId="77777777" w:rsidR="004E37F0" w:rsidRPr="00B323AF" w:rsidRDefault="004E37F0" w:rsidP="004E37F0">
                    <w:pPr>
                      <w:spacing w:before="122"/>
                      <w:ind w:left="144" w:right="144"/>
                      <w:rPr>
                        <w:b/>
                        <w:color w:val="0000FF"/>
                        <w:sz w:val="22"/>
                        <w:szCs w:val="22"/>
                        <w:u w:val="single" w:color="0000FF"/>
                      </w:rPr>
                    </w:pPr>
                    <w:r w:rsidRPr="00B323AF">
                      <w:rPr>
                        <w:b/>
                        <w:sz w:val="22"/>
                        <w:szCs w:val="22"/>
                      </w:rPr>
                      <w:t xml:space="preserve">Please return the completed form to </w:t>
                    </w:r>
                    <w:hyperlink r:id="rId3" w:history="1">
                      <w:r w:rsidRPr="00B323AF">
                        <w:rPr>
                          <w:rStyle w:val="Hyperlink"/>
                          <w:b/>
                          <w:sz w:val="22"/>
                          <w:szCs w:val="22"/>
                        </w:rPr>
                        <w:t>companysecretary@australianpork.com.au</w:t>
                      </w:r>
                    </w:hyperlink>
                  </w:p>
                  <w:p w14:paraId="7209F822" w14:textId="77777777" w:rsidR="004E37F0" w:rsidRPr="00732B82" w:rsidRDefault="004E37F0" w:rsidP="004E37F0">
                    <w:pPr>
                      <w:spacing w:before="122"/>
                      <w:ind w:left="144" w:right="144"/>
                      <w:rPr>
                        <w:b/>
                        <w:sz w:val="22"/>
                        <w:szCs w:val="22"/>
                      </w:rPr>
                    </w:pPr>
                    <w:r w:rsidRPr="00B323AF">
                      <w:rPr>
                        <w:bCs/>
                        <w:sz w:val="22"/>
                        <w:szCs w:val="22"/>
                      </w:rPr>
                      <w:t xml:space="preserve">For further information please contact Mr Damien Howse at APL by phone </w:t>
                    </w:r>
                    <w:proofErr w:type="gramStart"/>
                    <w:r w:rsidRPr="00B323AF">
                      <w:rPr>
                        <w:bCs/>
                        <w:sz w:val="22"/>
                        <w:szCs w:val="22"/>
                      </w:rPr>
                      <w:t>on:</w:t>
                    </w:r>
                    <w:proofErr w:type="gramEnd"/>
                    <w:r>
                      <w:rPr>
                        <w:bCs/>
                        <w:sz w:val="22"/>
                        <w:szCs w:val="22"/>
                      </w:rPr>
                      <w:t xml:space="preserve"> </w:t>
                    </w:r>
                    <w:r w:rsidRPr="00B323AF">
                      <w:rPr>
                        <w:bCs/>
                        <w:sz w:val="22"/>
                        <w:szCs w:val="22"/>
                      </w:rPr>
                      <w:t xml:space="preserve">0431 631 692 or by email to: </w:t>
                    </w:r>
                    <w:hyperlink r:id="rId4" w:history="1">
                      <w:r w:rsidRPr="00B323AF">
                        <w:rPr>
                          <w:rStyle w:val="Hyperlink"/>
                          <w:bCs/>
                          <w:sz w:val="22"/>
                          <w:szCs w:val="22"/>
                        </w:rPr>
                        <w:t>companysecretary@australianpork.com.au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="001A2CEB" w:rsidRPr="001A2CEB">
      <w:t xml:space="preserve">Australian Pork Limited | ABN 83 092 783 278 | PO Box 4746 </w:t>
    </w:r>
    <w:r w:rsidR="002711CB">
      <w:t xml:space="preserve">KINGSTON ACT </w:t>
    </w:r>
    <w:r w:rsidR="001A2CEB" w:rsidRPr="001A2CEB">
      <w:t>2600</w:t>
    </w:r>
  </w:p>
  <w:p w14:paraId="62952F3E" w14:textId="23503B77" w:rsidR="005012AA" w:rsidRDefault="001A2CEB" w:rsidP="00A7220F">
    <w:pPr>
      <w:pStyle w:val="Footer"/>
      <w:spacing w:before="0" w:after="60"/>
      <w:ind w:left="1872"/>
    </w:pPr>
    <w:r w:rsidRPr="001A2CEB">
      <w:t xml:space="preserve">Toll Free: 1800 789 099 | </w:t>
    </w:r>
    <w:r>
      <w:t xml:space="preserve">P: 02 6285 2200 | </w:t>
    </w:r>
    <w:r w:rsidRPr="001A2CEB">
      <w:t>Fax: 02 6285 2288</w:t>
    </w:r>
    <w:r w:rsidR="004E37F0" w:rsidRPr="004E37F0">
      <w:rPr>
        <w:iCs/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47FF" w14:textId="3788B61D" w:rsidR="00C343BB" w:rsidRPr="001A2CEB" w:rsidRDefault="00C343BB" w:rsidP="00C343BB">
    <w:pPr>
      <w:pStyle w:val="Footer"/>
      <w:jc w:val="center"/>
    </w:pPr>
    <w:r w:rsidRPr="001A2CEB">
      <w:t xml:space="preserve">Australian Pork Limited | ABN 83 092 783 278 | PO Box 4746 </w:t>
    </w:r>
    <w:r>
      <w:t xml:space="preserve">KINGSTON ACT </w:t>
    </w:r>
    <w:r w:rsidRPr="001A2CEB">
      <w:t>2600</w:t>
    </w:r>
  </w:p>
  <w:p w14:paraId="761EDCFC" w14:textId="0816097D" w:rsidR="005012AA" w:rsidRDefault="00C343BB" w:rsidP="00DC224B">
    <w:pPr>
      <w:pStyle w:val="Footer"/>
      <w:spacing w:before="0" w:after="60"/>
      <w:ind w:left="1872"/>
    </w:pPr>
    <w:r w:rsidRPr="001A2CEB">
      <w:t xml:space="preserve">Toll Free: 1800 789 099 | </w:t>
    </w:r>
    <w:r>
      <w:t xml:space="preserve">P: 02 6285 2200 | </w:t>
    </w:r>
    <w:r w:rsidRPr="001A2CEB">
      <w:t>Fax: 02 6285 2288</w:t>
    </w:r>
    <w:r w:rsidRPr="004E37F0">
      <w:rPr>
        <w:iCs/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F3A18" w14:textId="77777777" w:rsidR="00A65D58" w:rsidRDefault="00A65D58" w:rsidP="005446FD">
      <w:r>
        <w:separator/>
      </w:r>
    </w:p>
  </w:footnote>
  <w:footnote w:type="continuationSeparator" w:id="0">
    <w:p w14:paraId="0E048AB3" w14:textId="77777777" w:rsidR="00A65D58" w:rsidRDefault="00A65D58" w:rsidP="005446FD">
      <w:r>
        <w:continuationSeparator/>
      </w:r>
    </w:p>
  </w:footnote>
  <w:footnote w:type="continuationNotice" w:id="1">
    <w:p w14:paraId="2B222863" w14:textId="77777777" w:rsidR="00A65D58" w:rsidRDefault="00A65D5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0EFC" w14:textId="77777777" w:rsidR="00863547" w:rsidRDefault="00863547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6C95F4A" wp14:editId="063222A5">
          <wp:simplePos x="0" y="0"/>
          <wp:positionH relativeFrom="column">
            <wp:posOffset>-697230</wp:posOffset>
          </wp:positionH>
          <wp:positionV relativeFrom="paragraph">
            <wp:posOffset>91440</wp:posOffset>
          </wp:positionV>
          <wp:extent cx="996950" cy="996950"/>
          <wp:effectExtent l="0" t="0" r="0" b="0"/>
          <wp:wrapNone/>
          <wp:docPr id="23" name="Picture 23" descr="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607C" w14:textId="72713DCD" w:rsidR="00081E25" w:rsidRDefault="00081E2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1" behindDoc="0" locked="0" layoutInCell="1" allowOverlap="1" wp14:anchorId="7D5CC99F" wp14:editId="193FB289">
          <wp:simplePos x="0" y="0"/>
          <wp:positionH relativeFrom="column">
            <wp:posOffset>-695325</wp:posOffset>
          </wp:positionH>
          <wp:positionV relativeFrom="paragraph">
            <wp:posOffset>56515</wp:posOffset>
          </wp:positionV>
          <wp:extent cx="996950" cy="996950"/>
          <wp:effectExtent l="0" t="0" r="0" b="0"/>
          <wp:wrapNone/>
          <wp:docPr id="24" name="Picture 24" descr="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C4B7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F3E23"/>
    <w:multiLevelType w:val="hybridMultilevel"/>
    <w:tmpl w:val="35B6168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A2130E"/>
    <w:multiLevelType w:val="hybridMultilevel"/>
    <w:tmpl w:val="881AC4D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9D2AA4"/>
    <w:multiLevelType w:val="hybridMultilevel"/>
    <w:tmpl w:val="371EC9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6CFB"/>
    <w:multiLevelType w:val="hybridMultilevel"/>
    <w:tmpl w:val="A58EB51E"/>
    <w:lvl w:ilvl="0" w:tplc="C9F2EC0E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pStyle w:val="level2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E903D5E"/>
    <w:multiLevelType w:val="hybridMultilevel"/>
    <w:tmpl w:val="0466117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5241318"/>
    <w:multiLevelType w:val="hybridMultilevel"/>
    <w:tmpl w:val="8CD2CA48"/>
    <w:lvl w:ilvl="0" w:tplc="35BE4326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AC327FC"/>
    <w:multiLevelType w:val="hybridMultilevel"/>
    <w:tmpl w:val="2D08161C"/>
    <w:lvl w:ilvl="0" w:tplc="0C090019">
      <w:start w:val="1"/>
      <w:numFmt w:val="lowerLetter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1BD62D0"/>
    <w:multiLevelType w:val="hybridMultilevel"/>
    <w:tmpl w:val="14401E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A3C7E"/>
    <w:multiLevelType w:val="hybridMultilevel"/>
    <w:tmpl w:val="E29AB418"/>
    <w:lvl w:ilvl="0" w:tplc="0C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48AD4BE5"/>
    <w:multiLevelType w:val="hybridMultilevel"/>
    <w:tmpl w:val="C9404168"/>
    <w:lvl w:ilvl="0" w:tplc="E79AC69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pStyle w:val="level4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01986"/>
    <w:multiLevelType w:val="hybridMultilevel"/>
    <w:tmpl w:val="AC023758"/>
    <w:lvl w:ilvl="0" w:tplc="A3709732">
      <w:start w:val="1"/>
      <w:numFmt w:val="lowerLetter"/>
      <w:lvlText w:val="%1."/>
      <w:lvlJc w:val="left"/>
      <w:pPr>
        <w:ind w:left="463" w:hanging="360"/>
      </w:pPr>
      <w:rPr>
        <w:rFonts w:ascii="Gill Sans MT" w:eastAsia="Gill Sans MT" w:hAnsi="Gill Sans MT" w:cs="Gill Sans MT" w:hint="default"/>
        <w:color w:val="231F20"/>
        <w:spacing w:val="0"/>
        <w:w w:val="103"/>
        <w:sz w:val="19"/>
        <w:szCs w:val="19"/>
      </w:rPr>
    </w:lvl>
    <w:lvl w:ilvl="1" w:tplc="C638F524">
      <w:numFmt w:val="bullet"/>
      <w:lvlText w:val="•"/>
      <w:lvlJc w:val="left"/>
      <w:pPr>
        <w:ind w:left="766" w:hanging="360"/>
      </w:pPr>
      <w:rPr>
        <w:rFonts w:hint="default"/>
      </w:rPr>
    </w:lvl>
    <w:lvl w:ilvl="2" w:tplc="2D4AF880">
      <w:numFmt w:val="bullet"/>
      <w:lvlText w:val="•"/>
      <w:lvlJc w:val="left"/>
      <w:pPr>
        <w:ind w:left="1072" w:hanging="360"/>
      </w:pPr>
      <w:rPr>
        <w:rFonts w:hint="default"/>
      </w:rPr>
    </w:lvl>
    <w:lvl w:ilvl="3" w:tplc="DC1E1432">
      <w:numFmt w:val="bullet"/>
      <w:lvlText w:val="•"/>
      <w:lvlJc w:val="left"/>
      <w:pPr>
        <w:ind w:left="1378" w:hanging="360"/>
      </w:pPr>
      <w:rPr>
        <w:rFonts w:hint="default"/>
      </w:rPr>
    </w:lvl>
    <w:lvl w:ilvl="4" w:tplc="2878CB2C">
      <w:numFmt w:val="bullet"/>
      <w:lvlText w:val="•"/>
      <w:lvlJc w:val="left"/>
      <w:pPr>
        <w:ind w:left="1685" w:hanging="360"/>
      </w:pPr>
      <w:rPr>
        <w:rFonts w:hint="default"/>
      </w:rPr>
    </w:lvl>
    <w:lvl w:ilvl="5" w:tplc="CCA46C6E">
      <w:numFmt w:val="bullet"/>
      <w:lvlText w:val="•"/>
      <w:lvlJc w:val="left"/>
      <w:pPr>
        <w:ind w:left="1991" w:hanging="360"/>
      </w:pPr>
      <w:rPr>
        <w:rFonts w:hint="default"/>
      </w:rPr>
    </w:lvl>
    <w:lvl w:ilvl="6" w:tplc="565EBDF8">
      <w:numFmt w:val="bullet"/>
      <w:lvlText w:val="•"/>
      <w:lvlJc w:val="left"/>
      <w:pPr>
        <w:ind w:left="2297" w:hanging="360"/>
      </w:pPr>
      <w:rPr>
        <w:rFonts w:hint="default"/>
      </w:rPr>
    </w:lvl>
    <w:lvl w:ilvl="7" w:tplc="642C504A">
      <w:numFmt w:val="bullet"/>
      <w:lvlText w:val="•"/>
      <w:lvlJc w:val="left"/>
      <w:pPr>
        <w:ind w:left="2604" w:hanging="360"/>
      </w:pPr>
      <w:rPr>
        <w:rFonts w:hint="default"/>
      </w:rPr>
    </w:lvl>
    <w:lvl w:ilvl="8" w:tplc="8BA0F470">
      <w:numFmt w:val="bullet"/>
      <w:lvlText w:val="•"/>
      <w:lvlJc w:val="left"/>
      <w:pPr>
        <w:ind w:left="2910" w:hanging="360"/>
      </w:pPr>
      <w:rPr>
        <w:rFonts w:hint="default"/>
      </w:rPr>
    </w:lvl>
  </w:abstractNum>
  <w:abstractNum w:abstractNumId="12" w15:restartNumberingAfterBreak="0">
    <w:nsid w:val="728A5F4B"/>
    <w:multiLevelType w:val="multilevel"/>
    <w:tmpl w:val="3BB4D2A0"/>
    <w:lvl w:ilvl="0">
      <w:start w:val="1"/>
      <w:numFmt w:val="bullet"/>
      <w:lvlText w:val="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7"/>
        </w:tabs>
        <w:ind w:left="24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7"/>
        </w:tabs>
        <w:ind w:left="39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7"/>
        </w:tabs>
        <w:ind w:left="60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  <w:sz w:val="20"/>
      </w:rPr>
    </w:lvl>
  </w:abstractNum>
  <w:num w:numId="1" w16cid:durableId="1375471258">
    <w:abstractNumId w:val="9"/>
  </w:num>
  <w:num w:numId="2" w16cid:durableId="296572149">
    <w:abstractNumId w:val="11"/>
  </w:num>
  <w:num w:numId="3" w16cid:durableId="770711360">
    <w:abstractNumId w:val="4"/>
  </w:num>
  <w:num w:numId="4" w16cid:durableId="1405758232">
    <w:abstractNumId w:val="10"/>
  </w:num>
  <w:num w:numId="5" w16cid:durableId="2132822011">
    <w:abstractNumId w:val="6"/>
  </w:num>
  <w:num w:numId="6" w16cid:durableId="1447966355">
    <w:abstractNumId w:val="0"/>
  </w:num>
  <w:num w:numId="7" w16cid:durableId="708649358">
    <w:abstractNumId w:val="12"/>
  </w:num>
  <w:num w:numId="8" w16cid:durableId="1764642830">
    <w:abstractNumId w:val="8"/>
  </w:num>
  <w:num w:numId="9" w16cid:durableId="1361081883">
    <w:abstractNumId w:val="3"/>
  </w:num>
  <w:num w:numId="10" w16cid:durableId="1665089394">
    <w:abstractNumId w:val="1"/>
  </w:num>
  <w:num w:numId="11" w16cid:durableId="1288583324">
    <w:abstractNumId w:val="7"/>
  </w:num>
  <w:num w:numId="12" w16cid:durableId="2070574385">
    <w:abstractNumId w:val="5"/>
  </w:num>
  <w:num w:numId="13" w16cid:durableId="2083913807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E07"/>
    <w:rsid w:val="0000012A"/>
    <w:rsid w:val="00002F44"/>
    <w:rsid w:val="00010F7C"/>
    <w:rsid w:val="000115AB"/>
    <w:rsid w:val="000123A2"/>
    <w:rsid w:val="0001639D"/>
    <w:rsid w:val="000178BE"/>
    <w:rsid w:val="00031A00"/>
    <w:rsid w:val="00032427"/>
    <w:rsid w:val="0003354D"/>
    <w:rsid w:val="0003510C"/>
    <w:rsid w:val="00042B3E"/>
    <w:rsid w:val="00050E4B"/>
    <w:rsid w:val="00054E99"/>
    <w:rsid w:val="00054FCD"/>
    <w:rsid w:val="00055DCC"/>
    <w:rsid w:val="000572A8"/>
    <w:rsid w:val="0006157D"/>
    <w:rsid w:val="00061ECB"/>
    <w:rsid w:val="000701CA"/>
    <w:rsid w:val="0007500C"/>
    <w:rsid w:val="000767CE"/>
    <w:rsid w:val="00081E25"/>
    <w:rsid w:val="00090065"/>
    <w:rsid w:val="00092836"/>
    <w:rsid w:val="00094069"/>
    <w:rsid w:val="00096EB4"/>
    <w:rsid w:val="000B1994"/>
    <w:rsid w:val="000B25D6"/>
    <w:rsid w:val="000B50D0"/>
    <w:rsid w:val="000B5F74"/>
    <w:rsid w:val="000C3F2D"/>
    <w:rsid w:val="000D33FF"/>
    <w:rsid w:val="000D3B92"/>
    <w:rsid w:val="000D3F92"/>
    <w:rsid w:val="000D691F"/>
    <w:rsid w:val="000E1078"/>
    <w:rsid w:val="000E16E3"/>
    <w:rsid w:val="000E2992"/>
    <w:rsid w:val="000E3A69"/>
    <w:rsid w:val="000E3CD0"/>
    <w:rsid w:val="000E6B77"/>
    <w:rsid w:val="000F0E03"/>
    <w:rsid w:val="000F4C1E"/>
    <w:rsid w:val="000F53BD"/>
    <w:rsid w:val="000F5829"/>
    <w:rsid w:val="00104366"/>
    <w:rsid w:val="001104F0"/>
    <w:rsid w:val="0011149F"/>
    <w:rsid w:val="001115E9"/>
    <w:rsid w:val="001115EF"/>
    <w:rsid w:val="00111BA5"/>
    <w:rsid w:val="001133C8"/>
    <w:rsid w:val="00114BF9"/>
    <w:rsid w:val="00123EFC"/>
    <w:rsid w:val="00126CA5"/>
    <w:rsid w:val="00131044"/>
    <w:rsid w:val="00135903"/>
    <w:rsid w:val="00143BCC"/>
    <w:rsid w:val="00147F58"/>
    <w:rsid w:val="00150D6A"/>
    <w:rsid w:val="00153338"/>
    <w:rsid w:val="0016269C"/>
    <w:rsid w:val="00163DDC"/>
    <w:rsid w:val="001643F3"/>
    <w:rsid w:val="00172360"/>
    <w:rsid w:val="00176AE8"/>
    <w:rsid w:val="001830C2"/>
    <w:rsid w:val="00197417"/>
    <w:rsid w:val="001A2CEB"/>
    <w:rsid w:val="001A4829"/>
    <w:rsid w:val="001A5E05"/>
    <w:rsid w:val="001B17F2"/>
    <w:rsid w:val="001C28E3"/>
    <w:rsid w:val="001C7D7E"/>
    <w:rsid w:val="001D21E4"/>
    <w:rsid w:val="001D5975"/>
    <w:rsid w:val="001D6B2C"/>
    <w:rsid w:val="001E11C4"/>
    <w:rsid w:val="001E7908"/>
    <w:rsid w:val="001F006A"/>
    <w:rsid w:val="00202B86"/>
    <w:rsid w:val="00205B67"/>
    <w:rsid w:val="00206E4A"/>
    <w:rsid w:val="002128A4"/>
    <w:rsid w:val="00214993"/>
    <w:rsid w:val="002151E1"/>
    <w:rsid w:val="00216F63"/>
    <w:rsid w:val="00217A72"/>
    <w:rsid w:val="00223E99"/>
    <w:rsid w:val="002307EC"/>
    <w:rsid w:val="002316C7"/>
    <w:rsid w:val="00232214"/>
    <w:rsid w:val="00232D11"/>
    <w:rsid w:val="00232D29"/>
    <w:rsid w:val="0023725D"/>
    <w:rsid w:val="00237635"/>
    <w:rsid w:val="0024328D"/>
    <w:rsid w:val="00252799"/>
    <w:rsid w:val="00255185"/>
    <w:rsid w:val="002573F3"/>
    <w:rsid w:val="002575A2"/>
    <w:rsid w:val="00260ABC"/>
    <w:rsid w:val="00265EA2"/>
    <w:rsid w:val="00266BB3"/>
    <w:rsid w:val="002711CB"/>
    <w:rsid w:val="002748D4"/>
    <w:rsid w:val="00281D94"/>
    <w:rsid w:val="00282ACC"/>
    <w:rsid w:val="002830C8"/>
    <w:rsid w:val="00283D8A"/>
    <w:rsid w:val="00286174"/>
    <w:rsid w:val="00293966"/>
    <w:rsid w:val="00294F3F"/>
    <w:rsid w:val="002959F2"/>
    <w:rsid w:val="00297B59"/>
    <w:rsid w:val="002A2A20"/>
    <w:rsid w:val="002A3285"/>
    <w:rsid w:val="002B0A42"/>
    <w:rsid w:val="002B34BF"/>
    <w:rsid w:val="002B7ADE"/>
    <w:rsid w:val="002C317D"/>
    <w:rsid w:val="002C4452"/>
    <w:rsid w:val="002D5A63"/>
    <w:rsid w:val="002E0FB8"/>
    <w:rsid w:val="002E2971"/>
    <w:rsid w:val="002E32EA"/>
    <w:rsid w:val="002E3751"/>
    <w:rsid w:val="002E4D6C"/>
    <w:rsid w:val="002E5B97"/>
    <w:rsid w:val="002E7918"/>
    <w:rsid w:val="002F368C"/>
    <w:rsid w:val="002F6DF6"/>
    <w:rsid w:val="002F7C25"/>
    <w:rsid w:val="0030433C"/>
    <w:rsid w:val="00307F09"/>
    <w:rsid w:val="00312887"/>
    <w:rsid w:val="003138E7"/>
    <w:rsid w:val="00317472"/>
    <w:rsid w:val="003177B0"/>
    <w:rsid w:val="00320663"/>
    <w:rsid w:val="003307D9"/>
    <w:rsid w:val="00346675"/>
    <w:rsid w:val="0034758A"/>
    <w:rsid w:val="0036082F"/>
    <w:rsid w:val="00362AAF"/>
    <w:rsid w:val="00362DFD"/>
    <w:rsid w:val="003639BF"/>
    <w:rsid w:val="00367188"/>
    <w:rsid w:val="00367960"/>
    <w:rsid w:val="003702AE"/>
    <w:rsid w:val="003707CA"/>
    <w:rsid w:val="00370819"/>
    <w:rsid w:val="00372F38"/>
    <w:rsid w:val="003742FE"/>
    <w:rsid w:val="003811F7"/>
    <w:rsid w:val="00382E91"/>
    <w:rsid w:val="00383FAA"/>
    <w:rsid w:val="003903E5"/>
    <w:rsid w:val="00390D66"/>
    <w:rsid w:val="003920F9"/>
    <w:rsid w:val="00393A2C"/>
    <w:rsid w:val="0039461B"/>
    <w:rsid w:val="00395656"/>
    <w:rsid w:val="003A4EEE"/>
    <w:rsid w:val="003A5E3D"/>
    <w:rsid w:val="003A6135"/>
    <w:rsid w:val="003A6221"/>
    <w:rsid w:val="003A7AEE"/>
    <w:rsid w:val="003B442E"/>
    <w:rsid w:val="003B6991"/>
    <w:rsid w:val="003C7163"/>
    <w:rsid w:val="003D3647"/>
    <w:rsid w:val="003D3AB2"/>
    <w:rsid w:val="003D5006"/>
    <w:rsid w:val="003D6FE4"/>
    <w:rsid w:val="003E0375"/>
    <w:rsid w:val="003E36D9"/>
    <w:rsid w:val="003E5BE2"/>
    <w:rsid w:val="003F2732"/>
    <w:rsid w:val="00405BF5"/>
    <w:rsid w:val="00406731"/>
    <w:rsid w:val="00416B00"/>
    <w:rsid w:val="00417B6E"/>
    <w:rsid w:val="0042531F"/>
    <w:rsid w:val="0042675C"/>
    <w:rsid w:val="00427411"/>
    <w:rsid w:val="004337B8"/>
    <w:rsid w:val="00434386"/>
    <w:rsid w:val="00436E34"/>
    <w:rsid w:val="00437531"/>
    <w:rsid w:val="00441C5D"/>
    <w:rsid w:val="004440AD"/>
    <w:rsid w:val="00452443"/>
    <w:rsid w:val="00455999"/>
    <w:rsid w:val="00456A1C"/>
    <w:rsid w:val="00460421"/>
    <w:rsid w:val="00462679"/>
    <w:rsid w:val="00471C5F"/>
    <w:rsid w:val="00477CA5"/>
    <w:rsid w:val="00485211"/>
    <w:rsid w:val="004A294C"/>
    <w:rsid w:val="004A4E35"/>
    <w:rsid w:val="004A5ACE"/>
    <w:rsid w:val="004A7C80"/>
    <w:rsid w:val="004B0D7A"/>
    <w:rsid w:val="004C0923"/>
    <w:rsid w:val="004C27B6"/>
    <w:rsid w:val="004D100E"/>
    <w:rsid w:val="004D2E70"/>
    <w:rsid w:val="004D5530"/>
    <w:rsid w:val="004D7733"/>
    <w:rsid w:val="004E1F73"/>
    <w:rsid w:val="004E37F0"/>
    <w:rsid w:val="004F4F7C"/>
    <w:rsid w:val="005011AE"/>
    <w:rsid w:val="005012AA"/>
    <w:rsid w:val="0050155F"/>
    <w:rsid w:val="00504FAB"/>
    <w:rsid w:val="0050526D"/>
    <w:rsid w:val="00505598"/>
    <w:rsid w:val="00511C4D"/>
    <w:rsid w:val="00512450"/>
    <w:rsid w:val="00520DCA"/>
    <w:rsid w:val="005211B2"/>
    <w:rsid w:val="00521C20"/>
    <w:rsid w:val="00524B99"/>
    <w:rsid w:val="00531396"/>
    <w:rsid w:val="0053572B"/>
    <w:rsid w:val="005373D0"/>
    <w:rsid w:val="00541050"/>
    <w:rsid w:val="005421C0"/>
    <w:rsid w:val="005446FD"/>
    <w:rsid w:val="00546CAC"/>
    <w:rsid w:val="00560A3F"/>
    <w:rsid w:val="00560E46"/>
    <w:rsid w:val="00563830"/>
    <w:rsid w:val="005727CE"/>
    <w:rsid w:val="00573606"/>
    <w:rsid w:val="00573CE4"/>
    <w:rsid w:val="005779F3"/>
    <w:rsid w:val="00577C01"/>
    <w:rsid w:val="00581CDB"/>
    <w:rsid w:val="00583691"/>
    <w:rsid w:val="005843E3"/>
    <w:rsid w:val="005857A3"/>
    <w:rsid w:val="00590828"/>
    <w:rsid w:val="005961BD"/>
    <w:rsid w:val="005A344E"/>
    <w:rsid w:val="005A7930"/>
    <w:rsid w:val="005B1820"/>
    <w:rsid w:val="005D3130"/>
    <w:rsid w:val="005D394D"/>
    <w:rsid w:val="005D6B3F"/>
    <w:rsid w:val="005E252D"/>
    <w:rsid w:val="005E3383"/>
    <w:rsid w:val="005E4443"/>
    <w:rsid w:val="005F0E7C"/>
    <w:rsid w:val="005F2F5F"/>
    <w:rsid w:val="005F3090"/>
    <w:rsid w:val="005F3BF6"/>
    <w:rsid w:val="00600E24"/>
    <w:rsid w:val="006016D3"/>
    <w:rsid w:val="00610A9C"/>
    <w:rsid w:val="0061653F"/>
    <w:rsid w:val="00616DF8"/>
    <w:rsid w:val="00620752"/>
    <w:rsid w:val="00625705"/>
    <w:rsid w:val="00627311"/>
    <w:rsid w:val="00627AF2"/>
    <w:rsid w:val="006337DA"/>
    <w:rsid w:val="00635796"/>
    <w:rsid w:val="0064464D"/>
    <w:rsid w:val="00646126"/>
    <w:rsid w:val="00646234"/>
    <w:rsid w:val="0065010E"/>
    <w:rsid w:val="00652F18"/>
    <w:rsid w:val="006537FD"/>
    <w:rsid w:val="006556DB"/>
    <w:rsid w:val="00656A29"/>
    <w:rsid w:val="00657EBF"/>
    <w:rsid w:val="00660B04"/>
    <w:rsid w:val="006639B8"/>
    <w:rsid w:val="00663EA1"/>
    <w:rsid w:val="00665BCA"/>
    <w:rsid w:val="00671009"/>
    <w:rsid w:val="006768F8"/>
    <w:rsid w:val="00680C2E"/>
    <w:rsid w:val="00680C50"/>
    <w:rsid w:val="00684DB3"/>
    <w:rsid w:val="0069205C"/>
    <w:rsid w:val="0069679C"/>
    <w:rsid w:val="0069694F"/>
    <w:rsid w:val="00696F09"/>
    <w:rsid w:val="00697A32"/>
    <w:rsid w:val="006A354C"/>
    <w:rsid w:val="006A6791"/>
    <w:rsid w:val="006B30DE"/>
    <w:rsid w:val="006B471C"/>
    <w:rsid w:val="006B4D1C"/>
    <w:rsid w:val="006C68CC"/>
    <w:rsid w:val="006E0AF2"/>
    <w:rsid w:val="006E26B4"/>
    <w:rsid w:val="006F1793"/>
    <w:rsid w:val="006F50A9"/>
    <w:rsid w:val="006F5A67"/>
    <w:rsid w:val="006F6EAE"/>
    <w:rsid w:val="00713B03"/>
    <w:rsid w:val="00713F78"/>
    <w:rsid w:val="00720CCA"/>
    <w:rsid w:val="0072189C"/>
    <w:rsid w:val="007230CD"/>
    <w:rsid w:val="007257EA"/>
    <w:rsid w:val="00730D39"/>
    <w:rsid w:val="00732B82"/>
    <w:rsid w:val="00743FC4"/>
    <w:rsid w:val="00745821"/>
    <w:rsid w:val="007545B6"/>
    <w:rsid w:val="00757662"/>
    <w:rsid w:val="00772E8E"/>
    <w:rsid w:val="00776AD6"/>
    <w:rsid w:val="00780D85"/>
    <w:rsid w:val="00787629"/>
    <w:rsid w:val="007878CB"/>
    <w:rsid w:val="007926A7"/>
    <w:rsid w:val="0079786F"/>
    <w:rsid w:val="007A4BC1"/>
    <w:rsid w:val="007B17B1"/>
    <w:rsid w:val="007B1B0D"/>
    <w:rsid w:val="007B75B6"/>
    <w:rsid w:val="007C4EA7"/>
    <w:rsid w:val="007C6A2D"/>
    <w:rsid w:val="007C7E0B"/>
    <w:rsid w:val="007D3CE7"/>
    <w:rsid w:val="007D4A9B"/>
    <w:rsid w:val="007D5D62"/>
    <w:rsid w:val="007D7E5E"/>
    <w:rsid w:val="007E3F19"/>
    <w:rsid w:val="007E692C"/>
    <w:rsid w:val="007E75BF"/>
    <w:rsid w:val="007F0830"/>
    <w:rsid w:val="007F6A92"/>
    <w:rsid w:val="00801618"/>
    <w:rsid w:val="00802EF9"/>
    <w:rsid w:val="008045EF"/>
    <w:rsid w:val="00804F50"/>
    <w:rsid w:val="008120B6"/>
    <w:rsid w:val="00814DD7"/>
    <w:rsid w:val="00816188"/>
    <w:rsid w:val="008235B7"/>
    <w:rsid w:val="008259EB"/>
    <w:rsid w:val="00827DBC"/>
    <w:rsid w:val="00834A8A"/>
    <w:rsid w:val="00835902"/>
    <w:rsid w:val="008359CC"/>
    <w:rsid w:val="008443DF"/>
    <w:rsid w:val="0084560A"/>
    <w:rsid w:val="008537BC"/>
    <w:rsid w:val="008561F2"/>
    <w:rsid w:val="00862949"/>
    <w:rsid w:val="00863547"/>
    <w:rsid w:val="008660C0"/>
    <w:rsid w:val="00872086"/>
    <w:rsid w:val="00872590"/>
    <w:rsid w:val="008774EE"/>
    <w:rsid w:val="0088097B"/>
    <w:rsid w:val="00885C27"/>
    <w:rsid w:val="008961B3"/>
    <w:rsid w:val="00897062"/>
    <w:rsid w:val="00897357"/>
    <w:rsid w:val="008974ED"/>
    <w:rsid w:val="008A1E45"/>
    <w:rsid w:val="008A48CE"/>
    <w:rsid w:val="008A69FE"/>
    <w:rsid w:val="008B4738"/>
    <w:rsid w:val="008B5E4B"/>
    <w:rsid w:val="008B795E"/>
    <w:rsid w:val="008B7BF1"/>
    <w:rsid w:val="008C085B"/>
    <w:rsid w:val="008C2ED5"/>
    <w:rsid w:val="008C6D55"/>
    <w:rsid w:val="008C6D69"/>
    <w:rsid w:val="008D12B9"/>
    <w:rsid w:val="008D1A85"/>
    <w:rsid w:val="008F1682"/>
    <w:rsid w:val="008F6003"/>
    <w:rsid w:val="008F78C7"/>
    <w:rsid w:val="008F7ED4"/>
    <w:rsid w:val="00900294"/>
    <w:rsid w:val="00901AFB"/>
    <w:rsid w:val="00903341"/>
    <w:rsid w:val="00912A5A"/>
    <w:rsid w:val="00913937"/>
    <w:rsid w:val="00915488"/>
    <w:rsid w:val="00916C00"/>
    <w:rsid w:val="00923076"/>
    <w:rsid w:val="0092451F"/>
    <w:rsid w:val="0092690E"/>
    <w:rsid w:val="00935646"/>
    <w:rsid w:val="0094004F"/>
    <w:rsid w:val="009438D6"/>
    <w:rsid w:val="00952571"/>
    <w:rsid w:val="0095664C"/>
    <w:rsid w:val="00961224"/>
    <w:rsid w:val="00963CC7"/>
    <w:rsid w:val="00966BAF"/>
    <w:rsid w:val="00967C5D"/>
    <w:rsid w:val="009717EC"/>
    <w:rsid w:val="009732A3"/>
    <w:rsid w:val="00976BCA"/>
    <w:rsid w:val="009777C5"/>
    <w:rsid w:val="009969C3"/>
    <w:rsid w:val="009A17AA"/>
    <w:rsid w:val="009A2A4F"/>
    <w:rsid w:val="009B11E8"/>
    <w:rsid w:val="009B6A6B"/>
    <w:rsid w:val="009B7448"/>
    <w:rsid w:val="009B7F50"/>
    <w:rsid w:val="009C109C"/>
    <w:rsid w:val="009D047F"/>
    <w:rsid w:val="009E3F24"/>
    <w:rsid w:val="009E459A"/>
    <w:rsid w:val="009F5B70"/>
    <w:rsid w:val="00A01048"/>
    <w:rsid w:val="00A02A64"/>
    <w:rsid w:val="00A07D23"/>
    <w:rsid w:val="00A1353B"/>
    <w:rsid w:val="00A1422A"/>
    <w:rsid w:val="00A17E75"/>
    <w:rsid w:val="00A24012"/>
    <w:rsid w:val="00A315E4"/>
    <w:rsid w:val="00A339F6"/>
    <w:rsid w:val="00A35A8A"/>
    <w:rsid w:val="00A46F51"/>
    <w:rsid w:val="00A50E18"/>
    <w:rsid w:val="00A53FCD"/>
    <w:rsid w:val="00A54FD5"/>
    <w:rsid w:val="00A56711"/>
    <w:rsid w:val="00A65D58"/>
    <w:rsid w:val="00A67B9A"/>
    <w:rsid w:val="00A7220F"/>
    <w:rsid w:val="00A75298"/>
    <w:rsid w:val="00A80B97"/>
    <w:rsid w:val="00A90D6C"/>
    <w:rsid w:val="00A939ED"/>
    <w:rsid w:val="00A96201"/>
    <w:rsid w:val="00AA3758"/>
    <w:rsid w:val="00AB3F31"/>
    <w:rsid w:val="00AB66F6"/>
    <w:rsid w:val="00AB6722"/>
    <w:rsid w:val="00AB72EC"/>
    <w:rsid w:val="00AC40B3"/>
    <w:rsid w:val="00AD07E3"/>
    <w:rsid w:val="00AD3B43"/>
    <w:rsid w:val="00AD48A4"/>
    <w:rsid w:val="00AD650F"/>
    <w:rsid w:val="00AF00B6"/>
    <w:rsid w:val="00AF02FD"/>
    <w:rsid w:val="00AF2B52"/>
    <w:rsid w:val="00AF34C6"/>
    <w:rsid w:val="00AF398D"/>
    <w:rsid w:val="00B01AB0"/>
    <w:rsid w:val="00B03D94"/>
    <w:rsid w:val="00B12257"/>
    <w:rsid w:val="00B13B9F"/>
    <w:rsid w:val="00B17C58"/>
    <w:rsid w:val="00B30CD5"/>
    <w:rsid w:val="00B31768"/>
    <w:rsid w:val="00B339B8"/>
    <w:rsid w:val="00B36381"/>
    <w:rsid w:val="00B36D0B"/>
    <w:rsid w:val="00B37D2E"/>
    <w:rsid w:val="00B44824"/>
    <w:rsid w:val="00B45D7F"/>
    <w:rsid w:val="00B6004A"/>
    <w:rsid w:val="00B65FC9"/>
    <w:rsid w:val="00B66FE1"/>
    <w:rsid w:val="00B73E94"/>
    <w:rsid w:val="00B81338"/>
    <w:rsid w:val="00B82091"/>
    <w:rsid w:val="00B878DC"/>
    <w:rsid w:val="00B87985"/>
    <w:rsid w:val="00B918E7"/>
    <w:rsid w:val="00B94635"/>
    <w:rsid w:val="00B95DF6"/>
    <w:rsid w:val="00BA64C1"/>
    <w:rsid w:val="00BA72A8"/>
    <w:rsid w:val="00BA77FA"/>
    <w:rsid w:val="00BB1723"/>
    <w:rsid w:val="00BB184A"/>
    <w:rsid w:val="00BB3BA9"/>
    <w:rsid w:val="00BC018E"/>
    <w:rsid w:val="00BC0F82"/>
    <w:rsid w:val="00BD0711"/>
    <w:rsid w:val="00BD23DF"/>
    <w:rsid w:val="00BD2A87"/>
    <w:rsid w:val="00BE3E70"/>
    <w:rsid w:val="00BF20E0"/>
    <w:rsid w:val="00BF210C"/>
    <w:rsid w:val="00C02701"/>
    <w:rsid w:val="00C10C67"/>
    <w:rsid w:val="00C12A0A"/>
    <w:rsid w:val="00C149C3"/>
    <w:rsid w:val="00C223C6"/>
    <w:rsid w:val="00C27D87"/>
    <w:rsid w:val="00C33F17"/>
    <w:rsid w:val="00C343BB"/>
    <w:rsid w:val="00C37994"/>
    <w:rsid w:val="00C53C18"/>
    <w:rsid w:val="00C555CB"/>
    <w:rsid w:val="00C55D6D"/>
    <w:rsid w:val="00C57FF5"/>
    <w:rsid w:val="00C65BFF"/>
    <w:rsid w:val="00C66F95"/>
    <w:rsid w:val="00C67BA7"/>
    <w:rsid w:val="00C77D32"/>
    <w:rsid w:val="00C86F54"/>
    <w:rsid w:val="00C87A63"/>
    <w:rsid w:val="00C91B94"/>
    <w:rsid w:val="00C93BE9"/>
    <w:rsid w:val="00C959E9"/>
    <w:rsid w:val="00C97D9C"/>
    <w:rsid w:val="00CA6EA2"/>
    <w:rsid w:val="00CB34DD"/>
    <w:rsid w:val="00CB3544"/>
    <w:rsid w:val="00CB5E31"/>
    <w:rsid w:val="00CB63D3"/>
    <w:rsid w:val="00CC197B"/>
    <w:rsid w:val="00CC2AEF"/>
    <w:rsid w:val="00CC7B21"/>
    <w:rsid w:val="00CE32D3"/>
    <w:rsid w:val="00CE699F"/>
    <w:rsid w:val="00CF2D91"/>
    <w:rsid w:val="00CF3995"/>
    <w:rsid w:val="00CF5BB2"/>
    <w:rsid w:val="00CF67C5"/>
    <w:rsid w:val="00CF6F1A"/>
    <w:rsid w:val="00CF79B2"/>
    <w:rsid w:val="00D01081"/>
    <w:rsid w:val="00D018D7"/>
    <w:rsid w:val="00D02A3F"/>
    <w:rsid w:val="00D04FEC"/>
    <w:rsid w:val="00D109F3"/>
    <w:rsid w:val="00D11FFD"/>
    <w:rsid w:val="00D170AC"/>
    <w:rsid w:val="00D33888"/>
    <w:rsid w:val="00D35AF2"/>
    <w:rsid w:val="00D4031B"/>
    <w:rsid w:val="00D403D9"/>
    <w:rsid w:val="00D40679"/>
    <w:rsid w:val="00D429C9"/>
    <w:rsid w:val="00D43584"/>
    <w:rsid w:val="00D46863"/>
    <w:rsid w:val="00D5153D"/>
    <w:rsid w:val="00D51977"/>
    <w:rsid w:val="00D54094"/>
    <w:rsid w:val="00D62DF1"/>
    <w:rsid w:val="00D63E68"/>
    <w:rsid w:val="00D7301D"/>
    <w:rsid w:val="00D74383"/>
    <w:rsid w:val="00D748E1"/>
    <w:rsid w:val="00D76870"/>
    <w:rsid w:val="00D86CE1"/>
    <w:rsid w:val="00D93406"/>
    <w:rsid w:val="00DA1ACD"/>
    <w:rsid w:val="00DA4AC5"/>
    <w:rsid w:val="00DB562E"/>
    <w:rsid w:val="00DC1ACC"/>
    <w:rsid w:val="00DC224B"/>
    <w:rsid w:val="00DC726C"/>
    <w:rsid w:val="00DE2393"/>
    <w:rsid w:val="00DE2E72"/>
    <w:rsid w:val="00DE5424"/>
    <w:rsid w:val="00DE70B1"/>
    <w:rsid w:val="00DF2CEE"/>
    <w:rsid w:val="00DF6412"/>
    <w:rsid w:val="00DF67A7"/>
    <w:rsid w:val="00E03DE2"/>
    <w:rsid w:val="00E07DD3"/>
    <w:rsid w:val="00E10CCD"/>
    <w:rsid w:val="00E12659"/>
    <w:rsid w:val="00E14306"/>
    <w:rsid w:val="00E15B7C"/>
    <w:rsid w:val="00E2398F"/>
    <w:rsid w:val="00E27DC3"/>
    <w:rsid w:val="00E31020"/>
    <w:rsid w:val="00E34E6F"/>
    <w:rsid w:val="00E35E07"/>
    <w:rsid w:val="00E364A7"/>
    <w:rsid w:val="00E44E76"/>
    <w:rsid w:val="00E45D01"/>
    <w:rsid w:val="00E46A35"/>
    <w:rsid w:val="00E52D14"/>
    <w:rsid w:val="00E54DFB"/>
    <w:rsid w:val="00E60409"/>
    <w:rsid w:val="00E6202E"/>
    <w:rsid w:val="00E62D85"/>
    <w:rsid w:val="00E65B7C"/>
    <w:rsid w:val="00E66404"/>
    <w:rsid w:val="00E707B2"/>
    <w:rsid w:val="00E8022F"/>
    <w:rsid w:val="00E818B3"/>
    <w:rsid w:val="00E873C0"/>
    <w:rsid w:val="00E87DE5"/>
    <w:rsid w:val="00E913EA"/>
    <w:rsid w:val="00E92DBD"/>
    <w:rsid w:val="00E93DC3"/>
    <w:rsid w:val="00EA326F"/>
    <w:rsid w:val="00EA4EE7"/>
    <w:rsid w:val="00EB0FE0"/>
    <w:rsid w:val="00EB1D87"/>
    <w:rsid w:val="00EB5856"/>
    <w:rsid w:val="00EC0638"/>
    <w:rsid w:val="00EC464C"/>
    <w:rsid w:val="00ED1F4F"/>
    <w:rsid w:val="00ED34B4"/>
    <w:rsid w:val="00ED59F5"/>
    <w:rsid w:val="00ED750F"/>
    <w:rsid w:val="00EE1ECE"/>
    <w:rsid w:val="00EE4EB2"/>
    <w:rsid w:val="00EF565F"/>
    <w:rsid w:val="00EF6534"/>
    <w:rsid w:val="00F01DFE"/>
    <w:rsid w:val="00F0284D"/>
    <w:rsid w:val="00F0734C"/>
    <w:rsid w:val="00F12CCD"/>
    <w:rsid w:val="00F135AE"/>
    <w:rsid w:val="00F166D3"/>
    <w:rsid w:val="00F16873"/>
    <w:rsid w:val="00F16D87"/>
    <w:rsid w:val="00F174A1"/>
    <w:rsid w:val="00F1781E"/>
    <w:rsid w:val="00F230A4"/>
    <w:rsid w:val="00F26FBF"/>
    <w:rsid w:val="00F302D5"/>
    <w:rsid w:val="00F402BE"/>
    <w:rsid w:val="00F43081"/>
    <w:rsid w:val="00F449A7"/>
    <w:rsid w:val="00F453DD"/>
    <w:rsid w:val="00F475F6"/>
    <w:rsid w:val="00F502E1"/>
    <w:rsid w:val="00F51D8B"/>
    <w:rsid w:val="00F537F6"/>
    <w:rsid w:val="00F654EC"/>
    <w:rsid w:val="00F70E8F"/>
    <w:rsid w:val="00F71280"/>
    <w:rsid w:val="00F73754"/>
    <w:rsid w:val="00F74387"/>
    <w:rsid w:val="00F81C57"/>
    <w:rsid w:val="00F8247F"/>
    <w:rsid w:val="00F83765"/>
    <w:rsid w:val="00F917E9"/>
    <w:rsid w:val="00F967A6"/>
    <w:rsid w:val="00FB003F"/>
    <w:rsid w:val="00FB0152"/>
    <w:rsid w:val="00FC0FFE"/>
    <w:rsid w:val="00FC4F3E"/>
    <w:rsid w:val="00FD1E28"/>
    <w:rsid w:val="00FD5AEF"/>
    <w:rsid w:val="00FD6BA3"/>
    <w:rsid w:val="00FD74C3"/>
    <w:rsid w:val="00FE21BE"/>
    <w:rsid w:val="00FF23AA"/>
    <w:rsid w:val="00FF311A"/>
    <w:rsid w:val="00FF50D0"/>
    <w:rsid w:val="00FF6663"/>
    <w:rsid w:val="07072901"/>
    <w:rsid w:val="131C88B8"/>
    <w:rsid w:val="18A72E7A"/>
    <w:rsid w:val="1FBCE9D5"/>
    <w:rsid w:val="233A9A08"/>
    <w:rsid w:val="24D66A69"/>
    <w:rsid w:val="26723ACA"/>
    <w:rsid w:val="3C40D5F0"/>
    <w:rsid w:val="73B176EE"/>
    <w:rsid w:val="7BBC8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."/>
  <w:listSeparator w:val=","/>
  <w14:docId w14:val="3B6C084C"/>
  <w15:docId w15:val="{27162CC4-A70F-4C93-9C84-3A2903B7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E46"/>
    <w:pPr>
      <w:spacing w:before="120" w:after="120"/>
      <w:ind w:left="284"/>
    </w:pPr>
    <w:rPr>
      <w:rFonts w:ascii="Gill Sans MT" w:hAnsi="Gill Sans MT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F74387"/>
    <w:pPr>
      <w:keepNext/>
      <w:spacing w:before="0" w:after="60" w:line="280" w:lineRule="exact"/>
      <w:ind w:left="0"/>
      <w:outlineLvl w:val="1"/>
    </w:pPr>
    <w:rPr>
      <w:rFonts w:ascii="Trebuchet MS" w:hAnsi="Trebuchet MS" w:cs="Arial"/>
      <w:b/>
      <w:bCs/>
      <w:iCs/>
      <w:sz w:val="26"/>
      <w:szCs w:val="28"/>
      <w:lang w:eastAsia="en-US"/>
    </w:rPr>
  </w:style>
  <w:style w:type="paragraph" w:styleId="Heading3">
    <w:name w:val="heading 3"/>
    <w:aliases w:val="h3"/>
    <w:basedOn w:val="Normal"/>
    <w:next w:val="Normal"/>
    <w:link w:val="Heading3Char"/>
    <w:qFormat/>
    <w:rsid w:val="00F74387"/>
    <w:pPr>
      <w:keepNext/>
      <w:spacing w:before="0" w:after="60" w:line="280" w:lineRule="exact"/>
      <w:ind w:left="0"/>
      <w:outlineLvl w:val="2"/>
    </w:pPr>
    <w:rPr>
      <w:rFonts w:ascii="Trebuchet MS" w:hAnsi="Trebuchet MS" w:cs="Arial"/>
      <w:b/>
      <w:bCs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446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446F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46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446FD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3956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39F6"/>
    <w:rPr>
      <w:rFonts w:ascii="Tahoma" w:hAnsi="Tahoma" w:cs="Tahoma"/>
      <w:sz w:val="16"/>
      <w:szCs w:val="16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D62DF1"/>
  </w:style>
  <w:style w:type="character" w:styleId="Emphasis">
    <w:name w:val="Emphasis"/>
    <w:uiPriority w:val="20"/>
    <w:qFormat/>
    <w:rsid w:val="005E3383"/>
    <w:rPr>
      <w:i/>
      <w:iCs/>
    </w:rPr>
  </w:style>
  <w:style w:type="paragraph" w:customStyle="1" w:styleId="Default">
    <w:name w:val="Default"/>
    <w:rsid w:val="00F537F6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ListParagraph">
    <w:name w:val="List Paragraph"/>
    <w:aliases w:val="APIQ Dot List Paragraph"/>
    <w:basedOn w:val="Normal"/>
    <w:link w:val="ListParagraphChar"/>
    <w:uiPriority w:val="34"/>
    <w:qFormat/>
    <w:rsid w:val="00F537F6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872590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872590"/>
    <w:pPr>
      <w:spacing w:before="0" w:after="160"/>
      <w:ind w:left="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1"/>
    <w:uiPriority w:val="99"/>
    <w:semiHidden/>
    <w:rsid w:val="00872590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872590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872590"/>
    <w:rPr>
      <w:rFonts w:ascii="Gill Sans MT" w:hAnsi="Gill Sans 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1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3130"/>
    <w:rPr>
      <w:rFonts w:ascii="Gill Sans MT" w:hAnsi="Gill Sans MT"/>
      <w:b/>
      <w:bCs/>
    </w:rPr>
  </w:style>
  <w:style w:type="paragraph" w:styleId="Revision">
    <w:name w:val="Revision"/>
    <w:hidden/>
    <w:uiPriority w:val="99"/>
    <w:semiHidden/>
    <w:rsid w:val="00094069"/>
    <w:rPr>
      <w:rFonts w:ascii="Gill Sans MT" w:hAnsi="Gill Sans MT"/>
      <w:sz w:val="18"/>
      <w:szCs w:val="24"/>
    </w:rPr>
  </w:style>
  <w:style w:type="paragraph" w:styleId="NoSpacing">
    <w:name w:val="No Spacing"/>
    <w:uiPriority w:val="1"/>
    <w:qFormat/>
    <w:rsid w:val="005779F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1">
    <w:name w:val="A1"/>
    <w:uiPriority w:val="99"/>
    <w:rsid w:val="005779F3"/>
    <w:rPr>
      <w:rFonts w:ascii="Gill Sans MT" w:hAnsi="Gill Sans MT" w:cs="Gill Sans MT" w:hint="default"/>
      <w:color w:val="221E1F"/>
      <w:sz w:val="19"/>
      <w:szCs w:val="19"/>
    </w:rPr>
  </w:style>
  <w:style w:type="paragraph" w:customStyle="1" w:styleId="level2">
    <w:name w:val="level2"/>
    <w:basedOn w:val="Normal"/>
    <w:rsid w:val="0053572B"/>
    <w:pPr>
      <w:numPr>
        <w:ilvl w:val="1"/>
        <w:numId w:val="3"/>
      </w:numPr>
      <w:spacing w:before="100" w:after="0" w:line="312" w:lineRule="auto"/>
    </w:pPr>
    <w:rPr>
      <w:rFonts w:ascii="Arial" w:hAnsi="Arial"/>
      <w:sz w:val="20"/>
      <w:szCs w:val="20"/>
      <w:lang w:eastAsia="en-US"/>
    </w:rPr>
  </w:style>
  <w:style w:type="paragraph" w:customStyle="1" w:styleId="level4">
    <w:name w:val="level4"/>
    <w:basedOn w:val="Normal"/>
    <w:rsid w:val="0053572B"/>
    <w:pPr>
      <w:numPr>
        <w:ilvl w:val="3"/>
        <w:numId w:val="4"/>
      </w:numPr>
      <w:spacing w:before="100" w:after="0" w:line="312" w:lineRule="auto"/>
    </w:pPr>
    <w:rPr>
      <w:rFonts w:ascii="Arial" w:hAnsi="Arial"/>
      <w:sz w:val="20"/>
      <w:szCs w:val="20"/>
      <w:lang w:eastAsia="en-US"/>
    </w:rPr>
  </w:style>
  <w:style w:type="paragraph" w:styleId="ListBullet">
    <w:name w:val="List Bullet"/>
    <w:basedOn w:val="Normal"/>
    <w:autoRedefine/>
    <w:rsid w:val="0053572B"/>
    <w:pPr>
      <w:numPr>
        <w:numId w:val="6"/>
      </w:numPr>
      <w:tabs>
        <w:tab w:val="clear" w:pos="360"/>
        <w:tab w:val="left" w:pos="924"/>
      </w:tabs>
      <w:spacing w:before="0" w:after="0" w:line="360" w:lineRule="auto"/>
      <w:ind w:left="720"/>
    </w:pPr>
    <w:rPr>
      <w:rFonts w:ascii="Verdana" w:hAnsi="Verdana"/>
      <w:lang w:eastAsia="en-US"/>
    </w:rPr>
  </w:style>
  <w:style w:type="character" w:customStyle="1" w:styleId="Heading2Char">
    <w:name w:val="Heading 2 Char"/>
    <w:basedOn w:val="DefaultParagraphFont"/>
    <w:link w:val="Heading2"/>
    <w:rsid w:val="00F74387"/>
    <w:rPr>
      <w:rFonts w:ascii="Trebuchet MS" w:hAnsi="Trebuchet MS" w:cs="Arial"/>
      <w:b/>
      <w:bCs/>
      <w:iCs/>
      <w:sz w:val="26"/>
      <w:szCs w:val="28"/>
      <w:lang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F74387"/>
    <w:rPr>
      <w:rFonts w:ascii="Trebuchet MS" w:hAnsi="Trebuchet MS" w:cs="Arial"/>
      <w:b/>
      <w:bCs/>
      <w:sz w:val="22"/>
      <w:szCs w:val="26"/>
      <w:lang w:eastAsia="en-US"/>
    </w:rPr>
  </w:style>
  <w:style w:type="paragraph" w:styleId="BodyTextIndent">
    <w:name w:val="Body Text Indent"/>
    <w:basedOn w:val="Normal"/>
    <w:link w:val="BodyTextIndentChar"/>
    <w:rsid w:val="00F74387"/>
    <w:pPr>
      <w:spacing w:before="0" w:after="0" w:line="260" w:lineRule="exact"/>
      <w:ind w:left="1440" w:hanging="720"/>
    </w:pPr>
    <w:rPr>
      <w:rFonts w:ascii="Trebuchet MS" w:hAnsi="Trebuchet MS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74387"/>
    <w:rPr>
      <w:rFonts w:ascii="Trebuchet MS" w:hAnsi="Trebuchet MS"/>
      <w:sz w:val="18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F74387"/>
    <w:pPr>
      <w:spacing w:before="0" w:after="0" w:line="260" w:lineRule="exact"/>
      <w:ind w:left="360"/>
    </w:pPr>
    <w:rPr>
      <w:rFonts w:ascii="Verdana" w:hAnsi="Verdana"/>
      <w:b/>
      <w:bCs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74387"/>
    <w:rPr>
      <w:rFonts w:ascii="Verdana" w:hAnsi="Verdana"/>
      <w:b/>
      <w:bCs/>
      <w:sz w:val="18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91B94"/>
  </w:style>
  <w:style w:type="character" w:customStyle="1" w:styleId="BodyTextChar">
    <w:name w:val="Body Text Char"/>
    <w:basedOn w:val="DefaultParagraphFont"/>
    <w:link w:val="BodyText"/>
    <w:uiPriority w:val="99"/>
    <w:semiHidden/>
    <w:rsid w:val="00C91B94"/>
    <w:rPr>
      <w:rFonts w:ascii="Gill Sans MT" w:hAnsi="Gill Sans MT"/>
      <w:sz w:val="18"/>
      <w:szCs w:val="24"/>
    </w:rPr>
  </w:style>
  <w:style w:type="character" w:customStyle="1" w:styleId="ListParagraphChar">
    <w:name w:val="List Paragraph Char"/>
    <w:aliases w:val="APIQ Dot List Paragraph Char"/>
    <w:basedOn w:val="DefaultParagraphFont"/>
    <w:link w:val="ListParagraph"/>
    <w:uiPriority w:val="34"/>
    <w:rsid w:val="005F2F5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panysecretary@australianpork.com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mpanysecretary@australianpork.com.au" TargetMode="External"/><Relationship Id="rId2" Type="http://schemas.openxmlformats.org/officeDocument/2006/relationships/hyperlink" Target="mailto:companysecretary@australianpork.com.au" TargetMode="External"/><Relationship Id="rId1" Type="http://schemas.openxmlformats.org/officeDocument/2006/relationships/hyperlink" Target="mailto:companysecretary@australianpork.com.au" TargetMode="External"/><Relationship Id="rId4" Type="http://schemas.openxmlformats.org/officeDocument/2006/relationships/hyperlink" Target="mailto:companysecretary@australianpork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raddon\Local%20Settings\Temporary%20Internet%20Files\Content.Outlook\S7E13DMA\PORK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BE4169F564C46814BB9FAB023518F" ma:contentTypeVersion="26" ma:contentTypeDescription="Create a new document." ma:contentTypeScope="" ma:versionID="62d8e66ddca4978b77d6d977c9d8ccec">
  <xsd:schema xmlns:xsd="http://www.w3.org/2001/XMLSchema" xmlns:xs="http://www.w3.org/2001/XMLSchema" xmlns:p="http://schemas.microsoft.com/office/2006/metadata/properties" xmlns:ns1="http://schemas.microsoft.com/sharepoint/v3" xmlns:ns2="9309d9e4-c2f9-4a9d-8201-9d5063684c05" xmlns:ns3="2afdbb08-ee7a-4098-a500-981b081c7a8a" targetNamespace="http://schemas.microsoft.com/office/2006/metadata/properties" ma:root="true" ma:fieldsID="6d95ca98d1ee11e3dc4c21102c3a3d6a" ns1:_="" ns2:_="" ns3:_="">
    <xsd:import namespace="http://schemas.microsoft.com/sharepoint/v3"/>
    <xsd:import namespace="9309d9e4-c2f9-4a9d-8201-9d5063684c05"/>
    <xsd:import namespace="2afdbb08-ee7a-4098-a500-981b081c7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v4k6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n3ki" minOccurs="0"/>
                <xsd:element ref="ns2:vwh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2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23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4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25" nillable="true" ma:displayName="Number of Likes" ma:internalName="LikesCount">
      <xsd:simpleType>
        <xsd:restriction base="dms:Unknown"/>
      </xsd:simpleType>
    </xsd:element>
    <xsd:element name="LikedBy" ma:index="26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9d9e4-c2f9-4a9d-8201-9d5063684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4k6" ma:index="12" nillable="true" ma:displayName="Theme" ma:internalName="v4k6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3ki" ma:index="27" nillable="true" ma:displayName="Text" ma:internalName="n3ki">
      <xsd:simpleType>
        <xsd:restriction base="dms:Text"/>
      </xsd:simpleType>
    </xsd:element>
    <xsd:element name="vwhe" ma:index="28" nillable="true" ma:displayName="Date and time" ma:internalName="vwhe">
      <xsd:simpleType>
        <xsd:restriction base="dms:DateTime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267de4a2-c2c1-4224-8f27-14ece408eb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dbb08-ee7a-4098-a500-981b081c7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2" nillable="true" ma:displayName="Taxonomy Catch All Column" ma:hidden="true" ma:list="{e816d1b4-7220-4f88-b875-47a4294bd51b}" ma:internalName="TaxCatchAll" ma:showField="CatchAllData" ma:web="2afdbb08-ee7a-4098-a500-981b081c7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fdbb08-ee7a-4098-a500-981b081c7a8a">
      <UserInfo>
        <DisplayName>Damien Howse</DisplayName>
        <AccountId>12</AccountId>
        <AccountType/>
      </UserInfo>
    </SharedWithUsers>
    <LikesCount xmlns="http://schemas.microsoft.com/sharepoint/v3" xsi:nil="true"/>
    <v4k6 xmlns="9309d9e4-c2f9-4a9d-8201-9d5063684c05" xsi:nil="true"/>
    <vwhe xmlns="9309d9e4-c2f9-4a9d-8201-9d5063684c05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n3ki xmlns="9309d9e4-c2f9-4a9d-8201-9d5063684c05" xsi:nil="true"/>
    <lcf76f155ced4ddcb4097134ff3c332f xmlns="9309d9e4-c2f9-4a9d-8201-9d5063684c05">
      <Terms xmlns="http://schemas.microsoft.com/office/infopath/2007/PartnerControls"/>
    </lcf76f155ced4ddcb4097134ff3c332f>
    <TaxCatchAll xmlns="2afdbb08-ee7a-4098-a500-981b081c7a8a" xsi:nil="true"/>
  </documentManagement>
</p:properties>
</file>

<file path=customXml/itemProps1.xml><?xml version="1.0" encoding="utf-8"?>
<ds:datastoreItem xmlns:ds="http://schemas.openxmlformats.org/officeDocument/2006/customXml" ds:itemID="{D6940224-26D2-4560-84FE-E4F163AE6D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B137A3-F7E2-4A1C-A320-B6C3BF97F8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184EA6-E5C9-4BFF-AF5B-F252F51F0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09d9e4-c2f9-4a9d-8201-9d5063684c05"/>
    <ds:schemaRef ds:uri="2afdbb08-ee7a-4098-a500-981b081c7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A4D71A-C0B2-40A9-B9A7-005C679C5859}">
  <ds:schemaRefs>
    <ds:schemaRef ds:uri="http://schemas.microsoft.com/office/2006/metadata/properties"/>
    <ds:schemaRef ds:uri="http://schemas.microsoft.com/office/infopath/2007/PartnerControls"/>
    <ds:schemaRef ds:uri="2afdbb08-ee7a-4098-a500-981b081c7a8a"/>
    <ds:schemaRef ds:uri="http://schemas.microsoft.com/sharepoint/v3"/>
    <ds:schemaRef ds:uri="9309d9e4-c2f9-4a9d-8201-9d5063684c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PORK Letterhead</Template>
  <TotalTime>12</TotalTime>
  <Pages>1</Pages>
  <Words>425</Words>
  <Characters>2428</Characters>
  <Application>Microsoft Office Word</Application>
  <DocSecurity>0</DocSecurity>
  <Lines>20</Lines>
  <Paragraphs>5</Paragraphs>
  <ScaleCrop>false</ScaleCrop>
  <Company>Australian Pork Limited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abraddon</dc:creator>
  <cp:keywords/>
  <cp:lastModifiedBy>Damien Howse</cp:lastModifiedBy>
  <cp:revision>15</cp:revision>
  <cp:lastPrinted>2021-07-05T21:18:00Z</cp:lastPrinted>
  <dcterms:created xsi:type="dcterms:W3CDTF">2022-10-20T06:15:00Z</dcterms:created>
  <dcterms:modified xsi:type="dcterms:W3CDTF">2022-10-20T06:34:00Z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0x010100001BE4169F564C46814BB9FAB023518F</vt:lpwstr>
  </property>
</Properties>
</file>